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rPr>
        <w:id w:val="742759432"/>
        <w:lock w:val="contentLocked"/>
        <w:placeholder>
          <w:docPart w:val="DefaultPlaceholder_1082065158"/>
        </w:placeholder>
        <w:group/>
      </w:sdtPr>
      <w:sdtEndPr>
        <w:rPr>
          <w:rFonts w:ascii="Times New Roman" w:hAnsi="Times New Roman"/>
        </w:rPr>
      </w:sdtEndPr>
      <w:sdtContent>
        <w:p w:rsidR="009F1F81" w:rsidRDefault="009F1F81" w:rsidP="009F1F81">
          <w:pPr>
            <w:spacing w:before="0" w:beforeAutospacing="0"/>
            <w:rPr>
              <w:rFonts w:ascii="Georgia" w:hAnsi="Georgia"/>
            </w:rPr>
          </w:pPr>
        </w:p>
        <w:p w:rsidR="009F1F81" w:rsidRDefault="009F1F81" w:rsidP="009F1F81">
          <w:pPr>
            <w:spacing w:before="0" w:beforeAutospacing="0"/>
            <w:rPr>
              <w:rFonts w:ascii="Georgia" w:hAnsi="Georgia"/>
            </w:rPr>
          </w:pPr>
        </w:p>
        <w:p w:rsidR="009F1F81" w:rsidRDefault="009F1F81" w:rsidP="009F1F81">
          <w:pPr>
            <w:spacing w:before="0" w:beforeAutospacing="0"/>
            <w:rPr>
              <w:rFonts w:ascii="Georgia" w:hAnsi="Georgia"/>
            </w:rPr>
          </w:pPr>
        </w:p>
        <w:p w:rsidR="009F1F81" w:rsidRPr="00724D1C" w:rsidRDefault="009F1F81" w:rsidP="009F1F81">
          <w:pPr>
            <w:pStyle w:val="Titre"/>
            <w:bidi w:val="0"/>
            <w:rPr>
              <w:rFonts w:asciiTheme="majorBidi" w:hAnsiTheme="majorBidi" w:cstheme="majorBidi"/>
              <w:sz w:val="28"/>
              <w:szCs w:val="28"/>
              <w:rtl/>
            </w:rPr>
          </w:pPr>
          <w:r>
            <w:rPr>
              <w:rFonts w:asciiTheme="majorBidi" w:hAnsiTheme="majorBidi" w:cstheme="majorBidi"/>
              <w:sz w:val="28"/>
              <w:szCs w:val="28"/>
            </w:rPr>
            <w:t>9</w:t>
          </w:r>
          <w:r w:rsidRPr="00C2576C">
            <w:rPr>
              <w:rFonts w:asciiTheme="majorBidi" w:hAnsiTheme="majorBidi" w:cstheme="majorBidi"/>
              <w:sz w:val="28"/>
              <w:szCs w:val="28"/>
              <w:vertAlign w:val="superscript"/>
            </w:rPr>
            <w:t>ème</w:t>
          </w:r>
          <w:r>
            <w:rPr>
              <w:rFonts w:asciiTheme="majorBidi" w:hAnsiTheme="majorBidi" w:cstheme="majorBidi"/>
              <w:sz w:val="28"/>
              <w:szCs w:val="28"/>
            </w:rPr>
            <w:t xml:space="preserve"> Biennale</w:t>
          </w:r>
          <w:r w:rsidRPr="00724D1C">
            <w:rPr>
              <w:rFonts w:asciiTheme="majorBidi" w:hAnsiTheme="majorBidi" w:cstheme="majorBidi"/>
              <w:sz w:val="28"/>
              <w:szCs w:val="28"/>
            </w:rPr>
            <w:t xml:space="preserve"> des cinémas arabes à Paris</w:t>
          </w:r>
        </w:p>
        <w:p w:rsidR="009F1F81" w:rsidRPr="00724D1C" w:rsidRDefault="009F1F81" w:rsidP="009F1F81">
          <w:pPr>
            <w:spacing w:before="0" w:beforeAutospacing="0"/>
            <w:jc w:val="center"/>
            <w:rPr>
              <w:rFonts w:asciiTheme="majorBidi" w:hAnsiTheme="majorBidi" w:cstheme="majorBidi"/>
              <w:sz w:val="28"/>
              <w:szCs w:val="28"/>
            </w:rPr>
          </w:pPr>
        </w:p>
        <w:p w:rsidR="009F1F81" w:rsidRPr="00724D1C" w:rsidRDefault="009F1F81" w:rsidP="009F1F81">
          <w:pPr>
            <w:spacing w:before="0" w:beforeAutospacing="0"/>
            <w:jc w:val="center"/>
            <w:rPr>
              <w:rFonts w:asciiTheme="majorBidi" w:hAnsiTheme="majorBidi" w:cstheme="majorBidi"/>
              <w:sz w:val="28"/>
              <w:szCs w:val="28"/>
            </w:rPr>
          </w:pPr>
          <w:r w:rsidRPr="00724D1C">
            <w:rPr>
              <w:rFonts w:asciiTheme="majorBidi" w:hAnsiTheme="majorBidi" w:cstheme="majorBidi"/>
              <w:sz w:val="28"/>
              <w:szCs w:val="28"/>
            </w:rPr>
            <w:t xml:space="preserve">Du </w:t>
          </w:r>
          <w:r>
            <w:rPr>
              <w:rFonts w:asciiTheme="majorBidi" w:hAnsiTheme="majorBidi" w:cstheme="majorBidi"/>
              <w:sz w:val="28"/>
              <w:szCs w:val="28"/>
            </w:rPr>
            <w:t>28</w:t>
          </w:r>
          <w:r w:rsidRPr="00724D1C">
            <w:rPr>
              <w:rFonts w:asciiTheme="majorBidi" w:hAnsiTheme="majorBidi" w:cstheme="majorBidi"/>
              <w:sz w:val="28"/>
              <w:szCs w:val="28"/>
            </w:rPr>
            <w:t xml:space="preserve"> juin au </w:t>
          </w:r>
          <w:r>
            <w:rPr>
              <w:rFonts w:asciiTheme="majorBidi" w:hAnsiTheme="majorBidi" w:cstheme="majorBidi"/>
              <w:sz w:val="28"/>
              <w:szCs w:val="28"/>
            </w:rPr>
            <w:t>8 juillet 2018</w:t>
          </w:r>
        </w:p>
        <w:p w:rsidR="009F1F81" w:rsidRPr="00724D1C" w:rsidRDefault="009F1F81" w:rsidP="009F1F81">
          <w:pPr>
            <w:spacing w:before="0" w:beforeAutospacing="0"/>
            <w:jc w:val="center"/>
            <w:rPr>
              <w:rFonts w:asciiTheme="majorBidi" w:hAnsiTheme="majorBidi" w:cstheme="majorBidi"/>
              <w:sz w:val="28"/>
              <w:szCs w:val="28"/>
            </w:rPr>
          </w:pPr>
        </w:p>
        <w:p w:rsidR="009F1F81" w:rsidRPr="00724D1C" w:rsidRDefault="009F1F81" w:rsidP="009F1F81">
          <w:pPr>
            <w:spacing w:before="0" w:beforeAutospacing="0"/>
            <w:jc w:val="center"/>
            <w:rPr>
              <w:rFonts w:asciiTheme="majorBidi" w:hAnsiTheme="majorBidi" w:cstheme="majorBidi"/>
              <w:b/>
              <w:bCs/>
              <w:sz w:val="28"/>
              <w:szCs w:val="28"/>
            </w:rPr>
          </w:pPr>
          <w:r w:rsidRPr="00724D1C">
            <w:rPr>
              <w:rFonts w:asciiTheme="majorBidi" w:hAnsiTheme="majorBidi" w:cstheme="majorBidi"/>
              <w:b/>
              <w:bCs/>
              <w:sz w:val="28"/>
              <w:szCs w:val="28"/>
            </w:rPr>
            <w:t>FICHE D’INSCRIPTION DU FILM</w:t>
          </w:r>
        </w:p>
        <w:p w:rsidR="009F1F81" w:rsidRDefault="009F1F81" w:rsidP="009F1F81">
          <w:pPr>
            <w:pBdr>
              <w:bottom w:val="single" w:sz="4" w:space="1" w:color="auto"/>
            </w:pBdr>
            <w:spacing w:before="0" w:beforeAutospacing="0"/>
            <w:jc w:val="center"/>
            <w:rPr>
              <w:rFonts w:asciiTheme="majorBidi" w:hAnsiTheme="majorBidi" w:cstheme="majorBidi"/>
              <w:sz w:val="28"/>
              <w:szCs w:val="28"/>
              <w:lang w:bidi="ar-SY"/>
            </w:rPr>
          </w:pPr>
          <w:r w:rsidRPr="00724D1C">
            <w:rPr>
              <w:rFonts w:asciiTheme="majorBidi" w:hAnsiTheme="majorBidi" w:cstheme="majorBidi"/>
              <w:sz w:val="28"/>
              <w:szCs w:val="28"/>
              <w:lang w:bidi="ar-SY"/>
            </w:rPr>
            <w:t>À retourner remplie et accompagnée d’une documentation complète</w:t>
          </w:r>
        </w:p>
        <w:p w:rsidR="009F1F81" w:rsidRDefault="009F1F81" w:rsidP="009F1F81">
          <w:pPr>
            <w:pBdr>
              <w:bottom w:val="single" w:sz="4" w:space="1" w:color="auto"/>
            </w:pBdr>
            <w:spacing w:before="0" w:beforeAutospacing="0"/>
            <w:jc w:val="center"/>
            <w:rPr>
              <w:rFonts w:asciiTheme="majorBidi" w:hAnsiTheme="majorBidi" w:cstheme="majorBidi"/>
              <w:sz w:val="28"/>
              <w:szCs w:val="28"/>
            </w:rPr>
          </w:pPr>
          <w:r w:rsidRPr="00724D1C">
            <w:rPr>
              <w:rFonts w:asciiTheme="majorBidi" w:hAnsiTheme="majorBidi" w:cstheme="majorBidi"/>
              <w:sz w:val="28"/>
              <w:szCs w:val="28"/>
              <w:lang w:bidi="ar-SY"/>
            </w:rPr>
            <w:t>avant le 15 mars 201</w:t>
          </w:r>
          <w:r>
            <w:rPr>
              <w:rFonts w:asciiTheme="majorBidi" w:hAnsiTheme="majorBidi" w:cstheme="majorBidi"/>
              <w:sz w:val="28"/>
              <w:szCs w:val="28"/>
              <w:lang w:bidi="ar-SY"/>
            </w:rPr>
            <w:t>8</w:t>
          </w:r>
          <w:r w:rsidRPr="00724D1C">
            <w:rPr>
              <w:rFonts w:asciiTheme="majorBidi" w:hAnsiTheme="majorBidi" w:cstheme="majorBidi"/>
              <w:sz w:val="28"/>
              <w:szCs w:val="28"/>
              <w:lang w:bidi="ar-SY"/>
            </w:rPr>
            <w:br/>
            <w:t>par e-mail à</w:t>
          </w:r>
          <w:r w:rsidRPr="00724D1C">
            <w:rPr>
              <w:rFonts w:asciiTheme="majorBidi" w:hAnsiTheme="majorBidi" w:cstheme="majorBidi"/>
              <w:sz w:val="28"/>
              <w:szCs w:val="28"/>
              <w:rtl/>
              <w:lang w:bidi="ar-SY"/>
            </w:rPr>
            <w:t> </w:t>
          </w:r>
          <w:r w:rsidRPr="00724D1C">
            <w:rPr>
              <w:rFonts w:asciiTheme="majorBidi" w:hAnsiTheme="majorBidi" w:cstheme="majorBidi"/>
              <w:sz w:val="28"/>
              <w:szCs w:val="28"/>
              <w:lang w:bidi="ar-SY"/>
            </w:rPr>
            <w:t>:</w:t>
          </w:r>
          <w:r w:rsidRPr="00724D1C">
            <w:rPr>
              <w:rFonts w:asciiTheme="majorBidi" w:hAnsiTheme="majorBidi" w:cstheme="majorBidi"/>
              <w:sz w:val="28"/>
              <w:szCs w:val="28"/>
            </w:rPr>
            <w:t xml:space="preserve"> </w:t>
          </w:r>
          <w:hyperlink r:id="rId8" w:history="1">
            <w:r w:rsidRPr="005A0691">
              <w:rPr>
                <w:rStyle w:val="Lienhypertexte"/>
                <w:rFonts w:asciiTheme="majorBidi" w:hAnsiTheme="majorBidi" w:cstheme="majorBidi"/>
                <w:sz w:val="28"/>
                <w:szCs w:val="28"/>
              </w:rPr>
              <w:t>biennalecinema@imarabe.org</w:t>
            </w:r>
          </w:hyperlink>
        </w:p>
        <w:p w:rsidR="009F1F81" w:rsidRPr="00724D1C" w:rsidRDefault="009F1F81" w:rsidP="009F1F81">
          <w:pPr>
            <w:pBdr>
              <w:bottom w:val="single" w:sz="4" w:space="1" w:color="auto"/>
            </w:pBdr>
            <w:spacing w:before="0" w:beforeAutospacing="0"/>
            <w:jc w:val="center"/>
            <w:rPr>
              <w:rFonts w:asciiTheme="majorBidi" w:hAnsiTheme="majorBidi" w:cstheme="majorBidi"/>
              <w:b/>
              <w:bCs/>
              <w:sz w:val="28"/>
              <w:szCs w:val="28"/>
              <w:lang w:bidi="ar-SY"/>
            </w:rPr>
          </w:pPr>
        </w:p>
        <w:p w:rsidR="009F1F81" w:rsidRPr="00724D1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Titre original</w:t>
          </w:r>
        </w:p>
        <w:sdt>
          <w:sdtPr>
            <w:rPr>
              <w:rFonts w:asciiTheme="majorBidi" w:hAnsiTheme="majorBidi" w:cstheme="majorBidi"/>
              <w:b/>
              <w:bCs/>
              <w:sz w:val="28"/>
              <w:szCs w:val="28"/>
              <w:lang w:bidi="ar-SY"/>
            </w:rPr>
            <w:id w:val="-299224627"/>
            <w:placeholder>
              <w:docPart w:val="B57AC848FEA14AD6AAC237B885F1FD3F"/>
            </w:placeholder>
          </w:sdtPr>
          <w:sdtEndPr/>
          <w:sdtContent>
            <w:sdt>
              <w:sdtPr>
                <w:rPr>
                  <w:rFonts w:asciiTheme="majorBidi" w:hAnsiTheme="majorBidi" w:cstheme="majorBidi"/>
                  <w:b/>
                  <w:bCs/>
                  <w:sz w:val="28"/>
                  <w:szCs w:val="28"/>
                  <w:lang w:bidi="ar-SY"/>
                </w:rPr>
                <w:id w:val="2042322971"/>
                <w:placeholder>
                  <w:docPart w:val="B57AC848FEA14AD6AAC237B885F1FD3F"/>
                </w:placeholder>
                <w:showingPlcHdr/>
                <w:text/>
              </w:sdtPr>
              <w:sdtEndPr/>
              <w:sdtContent>
                <w:p w:rsidR="009F1F81" w:rsidRPr="00724D1C" w:rsidRDefault="00BC6B0C" w:rsidP="00BC6B0C">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374875">
                    <w:rPr>
                      <w:rStyle w:val="Textedelespacerserv"/>
                      <w:rFonts w:eastAsiaTheme="minorHAnsi"/>
                    </w:rPr>
                    <w:t>Cliquez ici pour taper du texte.</w:t>
                  </w:r>
                </w:p>
              </w:sdtContent>
            </w:sdt>
          </w:sdtContent>
        </w:sdt>
        <w:p w:rsidR="009F1F81" w:rsidRPr="00724D1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Titre arabe</w:t>
          </w:r>
        </w:p>
        <w:sdt>
          <w:sdtPr>
            <w:rPr>
              <w:rFonts w:asciiTheme="majorBidi" w:hAnsiTheme="majorBidi" w:cstheme="majorBidi"/>
              <w:b/>
              <w:bCs/>
              <w:sz w:val="28"/>
              <w:szCs w:val="28"/>
              <w:lang w:bidi="ar-SY"/>
            </w:rPr>
            <w:id w:val="-1357878763"/>
            <w:placeholder>
              <w:docPart w:val="B57AC848FEA14AD6AAC237B885F1FD3F"/>
            </w:placeholder>
          </w:sdtPr>
          <w:sdtEndPr/>
          <w:sdtContent>
            <w:sdt>
              <w:sdtPr>
                <w:rPr>
                  <w:rFonts w:asciiTheme="majorBidi" w:hAnsiTheme="majorBidi" w:cstheme="majorBidi"/>
                  <w:b/>
                  <w:bCs/>
                  <w:sz w:val="28"/>
                  <w:szCs w:val="28"/>
                  <w:lang w:bidi="ar-SY"/>
                </w:rPr>
                <w:id w:val="1756779939"/>
                <w:placeholder>
                  <w:docPart w:val="B57AC848FEA14AD6AAC237B885F1FD3F"/>
                </w:placeholder>
                <w:showingPlcHdr/>
                <w:text/>
              </w:sdtPr>
              <w:sdtEndPr/>
              <w:sdtContent>
                <w:p w:rsidR="009F1F81" w:rsidRPr="00724D1C" w:rsidRDefault="00BC6B0C" w:rsidP="00BC6B0C">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374875">
                    <w:rPr>
                      <w:rStyle w:val="Textedelespacerserv"/>
                      <w:rFonts w:eastAsiaTheme="minorHAnsi"/>
                    </w:rPr>
                    <w:t>Cliquez ici pour taper du texte.</w:t>
                  </w:r>
                </w:p>
              </w:sdtContent>
            </w:sdt>
          </w:sdtContent>
        </w:sdt>
        <w:p w:rsidR="009F1F81" w:rsidRPr="00724D1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Titre français</w:t>
          </w:r>
        </w:p>
        <w:sdt>
          <w:sdtPr>
            <w:rPr>
              <w:rFonts w:asciiTheme="majorBidi" w:hAnsiTheme="majorBidi" w:cstheme="majorBidi"/>
              <w:b/>
              <w:bCs/>
              <w:sz w:val="28"/>
              <w:szCs w:val="28"/>
              <w:lang w:bidi="ar-SY"/>
            </w:rPr>
            <w:id w:val="-203494625"/>
            <w:placeholder>
              <w:docPart w:val="B57AC848FEA14AD6AAC237B885F1FD3F"/>
            </w:placeholder>
          </w:sdtPr>
          <w:sdtEndPr/>
          <w:sdtContent>
            <w:sdt>
              <w:sdtPr>
                <w:rPr>
                  <w:rFonts w:asciiTheme="majorBidi" w:hAnsiTheme="majorBidi" w:cstheme="majorBidi"/>
                  <w:b/>
                  <w:bCs/>
                  <w:sz w:val="28"/>
                  <w:szCs w:val="28"/>
                  <w:lang w:bidi="ar-SY"/>
                </w:rPr>
                <w:id w:val="591820142"/>
                <w:placeholder>
                  <w:docPart w:val="B57AC848FEA14AD6AAC237B885F1FD3F"/>
                </w:placeholder>
                <w:showingPlcHdr/>
                <w:text/>
              </w:sdtPr>
              <w:sdtEndPr/>
              <w:sdtContent>
                <w:p w:rsidR="009F1F81" w:rsidRPr="00724D1C" w:rsidRDefault="00BC6B0C" w:rsidP="00E67CAF">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374875">
                    <w:rPr>
                      <w:rStyle w:val="Textedelespacerserv"/>
                      <w:rFonts w:eastAsiaTheme="minorHAnsi"/>
                    </w:rPr>
                    <w:t>Cliquez ici pour taper du texte.</w:t>
                  </w:r>
                </w:p>
              </w:sdtContent>
            </w:sdt>
          </w:sdtContent>
        </w:sdt>
        <w:p w:rsidR="00E67CAF" w:rsidRDefault="00E67CAF"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BC6B0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b/>
              <w:bCs/>
              <w:sz w:val="28"/>
              <w:szCs w:val="28"/>
              <w:lang w:bidi="ar-SY"/>
            </w:rPr>
            <w:t>Réalisateur</w:t>
          </w:r>
          <w:r w:rsidR="00BC6B0C">
            <w:rPr>
              <w:rFonts w:asciiTheme="majorBidi" w:hAnsiTheme="majorBidi" w:cstheme="majorBidi"/>
              <w:b/>
              <w:bCs/>
              <w:sz w:val="28"/>
              <w:szCs w:val="28"/>
              <w:lang w:bidi="ar-SY"/>
            </w:rPr>
            <w:t xml:space="preserve"> </w:t>
          </w:r>
          <w:sdt>
            <w:sdtPr>
              <w:rPr>
                <w:rFonts w:asciiTheme="majorBidi" w:hAnsiTheme="majorBidi" w:cstheme="majorBidi"/>
                <w:b/>
                <w:bCs/>
                <w:sz w:val="28"/>
                <w:szCs w:val="28"/>
                <w:lang w:bidi="ar-SY"/>
              </w:rPr>
              <w:id w:val="-1788193600"/>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Pays</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134996861"/>
              <w:placeholder>
                <w:docPart w:val="D4D62A861C294D8BB3203C1664660EDD"/>
              </w:placeholder>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Adresse</w:t>
          </w:r>
          <w:r>
            <w:rPr>
              <w:rFonts w:asciiTheme="majorBidi" w:hAnsiTheme="majorBidi" w:cstheme="majorBidi"/>
              <w:sz w:val="28"/>
              <w:szCs w:val="28"/>
              <w:lang w:bidi="ar-SY"/>
            </w:rPr>
            <w:tab/>
          </w:r>
          <w:sdt>
            <w:sdtPr>
              <w:rPr>
                <w:rFonts w:asciiTheme="majorBidi" w:hAnsiTheme="majorBidi" w:cstheme="majorBidi"/>
                <w:sz w:val="28"/>
                <w:szCs w:val="28"/>
                <w:lang w:bidi="ar-SY"/>
              </w:rPr>
              <w:id w:val="-1573501519"/>
              <w:placeholder>
                <w:docPart w:val="D4D62A861C294D8BB3203C1664660EDD"/>
              </w:placeholder>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Tél.</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397756013"/>
              <w:placeholder>
                <w:docPart w:val="0FA0C797B6974463B5B5CF92FB82F0F1"/>
              </w:placeholder>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Fax</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1534950945"/>
              <w:placeholder>
                <w:docPart w:val="719BD5AF058B4ED58A54F3A2A733168C"/>
              </w:placeholder>
              <w:showingPlcHdr/>
              <w:text/>
            </w:sdtPr>
            <w:sdtEndPr/>
            <w:sdtContent>
              <w:r w:rsidRPr="00374875">
                <w:rPr>
                  <w:rStyle w:val="Textedelespacerserv"/>
                  <w:rFonts w:eastAsiaTheme="minorHAnsi"/>
                </w:rPr>
                <w:t>Cliquez ici pour taper du texte.</w:t>
              </w:r>
            </w:sdtContent>
          </w:sdt>
        </w:p>
        <w:p w:rsidR="00E67CAF"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E-mail</w:t>
          </w:r>
          <w:r>
            <w:rPr>
              <w:rFonts w:asciiTheme="majorBidi" w:hAnsiTheme="majorBidi" w:cstheme="majorBidi"/>
              <w:sz w:val="28"/>
              <w:szCs w:val="28"/>
              <w:lang w:bidi="ar-SY"/>
            </w:rPr>
            <w:tab/>
          </w:r>
          <w:sdt>
            <w:sdtPr>
              <w:rPr>
                <w:rFonts w:asciiTheme="majorBidi" w:hAnsiTheme="majorBidi" w:cstheme="majorBidi"/>
                <w:sz w:val="28"/>
                <w:szCs w:val="28"/>
                <w:lang w:bidi="ar-SY"/>
              </w:rPr>
              <w:id w:val="-1512597442"/>
              <w:placeholder>
                <w:docPart w:val="EBCD63EE37C14B0B9BDC650F6E9F1D5F"/>
              </w:placeholder>
              <w:showingPlcHdr/>
              <w:text/>
            </w:sdtPr>
            <w:sdtEndPr/>
            <w:sdtContent>
              <w:r w:rsidRPr="00374875">
                <w:rPr>
                  <w:rStyle w:val="Textedelespacerserv"/>
                  <w:rFonts w:eastAsiaTheme="minorHAnsi"/>
                </w:rPr>
                <w:t>Cliquez ici pour taper du texte.</w:t>
              </w:r>
            </w:sdtContent>
          </w:sdt>
        </w:p>
        <w:p w:rsidR="00284CE5" w:rsidRDefault="00284CE5" w:rsidP="00284CE5">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284CE5">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Biographie et filmographie du réalisateur</w:t>
          </w:r>
        </w:p>
        <w:p w:rsidR="009F1F81" w:rsidRPr="00724D1C" w:rsidRDefault="00BC6B0C"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 xml:space="preserve"> </w:t>
          </w:r>
          <w:sdt>
            <w:sdtPr>
              <w:rPr>
                <w:rFonts w:asciiTheme="majorBidi" w:hAnsiTheme="majorBidi" w:cstheme="majorBidi"/>
                <w:b/>
                <w:bCs/>
                <w:sz w:val="28"/>
                <w:szCs w:val="28"/>
                <w:lang w:bidi="ar-SY"/>
              </w:rPr>
              <w:id w:val="779455435"/>
              <w:placeholder>
                <w:docPart w:val="B57AC848FEA14AD6AAC237B885F1FD3F"/>
              </w:placeholder>
              <w:showingPlcHdr/>
              <w:text/>
            </w:sdtPr>
            <w:sdtEndPr/>
            <w:sdtContent>
              <w:r w:rsidRPr="00374875">
                <w:rPr>
                  <w:rStyle w:val="Textedelespacerserv"/>
                  <w:rFonts w:eastAsiaTheme="minorHAnsi"/>
                </w:rPr>
                <w:t>Cliquez ici pour taper du texte.</w:t>
              </w:r>
            </w:sdtContent>
          </w:sdt>
        </w:p>
        <w:p w:rsidR="00284CE5" w:rsidRDefault="00284CE5"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284CE5">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Producteur</w:t>
          </w:r>
          <w:r w:rsidR="00284CE5">
            <w:rPr>
              <w:rFonts w:asciiTheme="majorBidi" w:hAnsiTheme="majorBidi" w:cstheme="majorBidi"/>
              <w:b/>
              <w:bCs/>
              <w:sz w:val="28"/>
              <w:szCs w:val="28"/>
              <w:lang w:bidi="ar-SY"/>
            </w:rPr>
            <w:t xml:space="preserve"> </w:t>
          </w:r>
          <w:sdt>
            <w:sdtPr>
              <w:rPr>
                <w:rFonts w:asciiTheme="majorBidi" w:hAnsiTheme="majorBidi" w:cstheme="majorBidi"/>
                <w:b/>
                <w:bCs/>
                <w:sz w:val="28"/>
                <w:szCs w:val="28"/>
                <w:lang w:bidi="ar-SY"/>
              </w:rPr>
              <w:id w:val="-999574840"/>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Pr="00724D1C" w:rsidRDefault="009F1F81" w:rsidP="009F1F81">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Société de production</w:t>
          </w:r>
          <w:r w:rsidR="00BC6B0C">
            <w:rPr>
              <w:rFonts w:asciiTheme="majorBidi" w:hAnsiTheme="majorBidi" w:cstheme="majorBidi"/>
              <w:sz w:val="28"/>
              <w:szCs w:val="28"/>
              <w:lang w:bidi="ar-SY"/>
            </w:rPr>
            <w:t xml:space="preserve"> </w:t>
          </w:r>
          <w:sdt>
            <w:sdtPr>
              <w:rPr>
                <w:rFonts w:asciiTheme="majorBidi" w:hAnsiTheme="majorBidi" w:cstheme="majorBidi"/>
                <w:sz w:val="28"/>
                <w:szCs w:val="28"/>
                <w:lang w:bidi="ar-SY"/>
              </w:rPr>
              <w:id w:val="387301832"/>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Pays</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1538088498"/>
              <w:placeholder>
                <w:docPart w:val="2D7DA0F8B6CF4A8D894D141BDC454269"/>
              </w:placeholder>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Adresse</w:t>
          </w:r>
          <w:r>
            <w:rPr>
              <w:rFonts w:asciiTheme="majorBidi" w:hAnsiTheme="majorBidi" w:cstheme="majorBidi"/>
              <w:sz w:val="28"/>
              <w:szCs w:val="28"/>
              <w:lang w:bidi="ar-SY"/>
            </w:rPr>
            <w:tab/>
          </w:r>
          <w:sdt>
            <w:sdtPr>
              <w:rPr>
                <w:rFonts w:asciiTheme="majorBidi" w:hAnsiTheme="majorBidi" w:cstheme="majorBidi"/>
                <w:sz w:val="28"/>
                <w:szCs w:val="28"/>
                <w:lang w:bidi="ar-SY"/>
              </w:rPr>
              <w:id w:val="-66586334"/>
              <w:placeholder>
                <w:docPart w:val="2D7DA0F8B6CF4A8D894D141BDC454269"/>
              </w:placeholder>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Tél.</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26958484"/>
              <w:placeholder>
                <w:docPart w:val="31E7A7D8055A448F8C857417638265A4"/>
              </w:placeholder>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lastRenderedPageBreak/>
            <w:t>Fax</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2017809060"/>
              <w:placeholder>
                <w:docPart w:val="DD747C70AE4A46ABBCDF1219B7C541D8"/>
              </w:placeholder>
              <w:showingPlcHdr/>
              <w:text/>
            </w:sdtPr>
            <w:sdtEndPr/>
            <w:sdtContent>
              <w:r w:rsidRPr="00374875">
                <w:rPr>
                  <w:rStyle w:val="Textedelespacerserv"/>
                  <w:rFonts w:eastAsiaTheme="minorHAnsi"/>
                </w:rPr>
                <w:t>Cliquez ici pour taper du texte.</w:t>
              </w:r>
            </w:sdtContent>
          </w:sdt>
        </w:p>
        <w:p w:rsidR="00E67CAF"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E-mail</w:t>
          </w:r>
          <w:r>
            <w:rPr>
              <w:rFonts w:asciiTheme="majorBidi" w:hAnsiTheme="majorBidi" w:cstheme="majorBidi"/>
              <w:sz w:val="28"/>
              <w:szCs w:val="28"/>
              <w:lang w:bidi="ar-SY"/>
            </w:rPr>
            <w:tab/>
          </w:r>
          <w:sdt>
            <w:sdtPr>
              <w:rPr>
                <w:rFonts w:asciiTheme="majorBidi" w:hAnsiTheme="majorBidi" w:cstheme="majorBidi"/>
                <w:sz w:val="28"/>
                <w:szCs w:val="28"/>
                <w:lang w:bidi="ar-SY"/>
              </w:rPr>
              <w:id w:val="-1200469437"/>
              <w:placeholder>
                <w:docPart w:val="E3AEC71B976641C6BC1BD11208956628"/>
              </w:placeholder>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Website</w:t>
          </w:r>
          <w:r>
            <w:rPr>
              <w:rFonts w:asciiTheme="majorBidi" w:hAnsiTheme="majorBidi" w:cstheme="majorBidi"/>
              <w:sz w:val="28"/>
              <w:szCs w:val="28"/>
              <w:lang w:bidi="ar-SY"/>
            </w:rPr>
            <w:tab/>
          </w:r>
          <w:sdt>
            <w:sdtPr>
              <w:rPr>
                <w:rFonts w:asciiTheme="majorBidi" w:hAnsiTheme="majorBidi" w:cstheme="majorBidi"/>
                <w:sz w:val="28"/>
                <w:szCs w:val="28"/>
                <w:lang w:bidi="ar-SY"/>
              </w:rPr>
              <w:id w:val="844670866"/>
              <w:placeholder>
                <w:docPart w:val="F5F15135E5BE4FFDB6D5F22C14A54B1F"/>
              </w:placeholder>
              <w:showingPlcHdr/>
              <w:text/>
            </w:sdtPr>
            <w:sdtEndPr/>
            <w:sdtContent>
              <w:r w:rsidRPr="00374875">
                <w:rPr>
                  <w:rStyle w:val="Textedelespacerserv"/>
                  <w:rFonts w:eastAsiaTheme="minorHAnsi"/>
                </w:rPr>
                <w:t>Cliquez ici pour taper du texte.</w:t>
              </w:r>
            </w:sdtContent>
          </w:sdt>
        </w:p>
        <w:p w:rsidR="00284CE5" w:rsidRDefault="00284CE5" w:rsidP="009F1F81">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p>
        <w:p w:rsidR="009F1F81" w:rsidRPr="00724D1C" w:rsidRDefault="009F1F81" w:rsidP="009F1F81">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En coproduction avec</w:t>
          </w:r>
        </w:p>
        <w:sdt>
          <w:sdtPr>
            <w:rPr>
              <w:rFonts w:asciiTheme="majorBidi" w:hAnsiTheme="majorBidi" w:cstheme="majorBidi"/>
              <w:sz w:val="28"/>
              <w:szCs w:val="28"/>
              <w:lang w:bidi="ar-SY"/>
            </w:rPr>
            <w:id w:val="395868546"/>
            <w:placeholder>
              <w:docPart w:val="B57AC848FEA14AD6AAC237B885F1FD3F"/>
            </w:placeholder>
            <w:showingPlcHdr/>
            <w:text/>
          </w:sdtPr>
          <w:sdtEndPr/>
          <w:sdtContent>
            <w:p w:rsidR="009F1F81" w:rsidRDefault="00BC6B0C" w:rsidP="009F1F81">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374875">
                <w:rPr>
                  <w:rStyle w:val="Textedelespacerserv"/>
                  <w:rFonts w:eastAsiaTheme="minorHAnsi"/>
                </w:rPr>
                <w:t>Cliquez ici pour taper du texte.</w:t>
              </w:r>
            </w:p>
          </w:sdtContent>
        </w:sdt>
        <w:p w:rsidR="009F1F81" w:rsidRPr="00724D1C" w:rsidRDefault="009F1F81" w:rsidP="009F1F81">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p>
        <w:p w:rsidR="009F1F81" w:rsidRPr="00724D1C" w:rsidRDefault="009F1F81" w:rsidP="009F1F81">
          <w:pPr>
            <w:pBdr>
              <w:bottom w:val="dotted" w:sz="4" w:space="1" w:color="auto"/>
              <w:between w:val="dotted" w:sz="4" w:space="1" w:color="auto"/>
            </w:pBdr>
            <w:tabs>
              <w:tab w:val="left" w:pos="540"/>
              <w:tab w:val="left" w:pos="1445"/>
              <w:tab w:val="left" w:pos="2525"/>
            </w:tabs>
            <w:spacing w:before="0" w:beforeAutospacing="0"/>
            <w:jc w:val="center"/>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Fiche technique</w:t>
          </w:r>
          <w:r>
            <w:rPr>
              <w:rFonts w:asciiTheme="majorBidi" w:hAnsiTheme="majorBidi" w:cstheme="majorBidi"/>
              <w:b/>
              <w:bCs/>
              <w:sz w:val="28"/>
              <w:szCs w:val="28"/>
              <w:lang w:bidi="ar-SY"/>
            </w:rPr>
            <w:t xml:space="preserve"> et artistique</w:t>
          </w:r>
        </w:p>
        <w:p w:rsidR="009F1F81" w:rsidRPr="00724D1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E67CAF">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Année de production</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350016837"/>
              <w:placeholder>
                <w:docPart w:val="FC27D779CB0D4D58B70C0EBAA6B230D8"/>
              </w:placeholder>
            </w:sdtPr>
            <w:sdtEndPr/>
            <w:sdtContent>
              <w:sdt>
                <w:sdtPr>
                  <w:rPr>
                    <w:rFonts w:asciiTheme="majorBidi" w:hAnsiTheme="majorBidi" w:cstheme="majorBidi"/>
                    <w:b/>
                    <w:bCs/>
                    <w:sz w:val="28"/>
                    <w:szCs w:val="28"/>
                    <w:lang w:bidi="ar-SY"/>
                  </w:rPr>
                  <w:id w:val="-1131633191"/>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sdtContent>
          </w:sdt>
        </w:p>
        <w:p w:rsidR="009F1F81" w:rsidRPr="00724D1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Durée</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380096443"/>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Pr="00724D1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Scénario</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550813764"/>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Pr="00724D1C" w:rsidRDefault="009F1F81" w:rsidP="009F1F81">
          <w:pPr>
            <w:pBdr>
              <w:bottom w:val="dotted" w:sz="4" w:space="1" w:color="auto"/>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Image</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258016141"/>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Son</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33201231"/>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Montage</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350410772"/>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Musique</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540290656"/>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Default="00E67CAF"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Décors</w:t>
          </w:r>
          <w:r>
            <w:rPr>
              <w:rFonts w:asciiTheme="majorBidi" w:hAnsiTheme="majorBidi" w:cstheme="majorBidi"/>
              <w:b/>
              <w:bCs/>
              <w:sz w:val="28"/>
              <w:szCs w:val="28"/>
              <w:lang w:bidi="ar-SY"/>
            </w:rPr>
            <w:tab/>
          </w:r>
          <w:r>
            <w:rPr>
              <w:rFonts w:asciiTheme="majorBidi" w:hAnsiTheme="majorBidi" w:cstheme="majorBidi"/>
              <w:b/>
              <w:bCs/>
              <w:sz w:val="28"/>
              <w:szCs w:val="28"/>
              <w:lang w:bidi="ar-SY"/>
            </w:rPr>
            <w:tab/>
          </w: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126586673"/>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Pr="00724D1C" w:rsidRDefault="00E67CAF"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Costumes</w:t>
          </w:r>
          <w:r>
            <w:rPr>
              <w:rFonts w:asciiTheme="majorBidi" w:hAnsiTheme="majorBidi" w:cstheme="majorBidi"/>
              <w:b/>
              <w:bCs/>
              <w:sz w:val="28"/>
              <w:szCs w:val="28"/>
              <w:lang w:bidi="ar-SY"/>
            </w:rPr>
            <w:tab/>
          </w:r>
          <w:r>
            <w:rPr>
              <w:rFonts w:asciiTheme="majorBidi" w:hAnsiTheme="majorBidi" w:cstheme="majorBidi"/>
              <w:b/>
              <w:bCs/>
              <w:sz w:val="28"/>
              <w:szCs w:val="28"/>
              <w:lang w:bidi="ar-SY"/>
            </w:rPr>
            <w:tab/>
          </w: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14597913"/>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9F1F81" w:rsidRPr="00724D1C" w:rsidRDefault="009F1F81" w:rsidP="00E67CAF">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Interprètes</w:t>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r w:rsidR="00E67CAF">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2122725459"/>
              <w:placeholder>
                <w:docPart w:val="B57AC848FEA14AD6AAC237B885F1FD3F"/>
              </w:placeholder>
              <w:showingPlcHdr/>
              <w:text/>
            </w:sdtPr>
            <w:sdtEndPr/>
            <w:sdtContent>
              <w:r w:rsidR="00BC6B0C" w:rsidRPr="00374875">
                <w:rPr>
                  <w:rStyle w:val="Textedelespacerserv"/>
                  <w:rFonts w:eastAsiaTheme="minorHAnsi"/>
                </w:rPr>
                <w:t>Cliquez ici pour taper du texte.</w:t>
              </w:r>
            </w:sdtContent>
          </w:sdt>
        </w:p>
        <w:p w:rsidR="00284CE5" w:rsidRDefault="00284CE5" w:rsidP="00BC6B0C">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p>
        <w:p w:rsidR="00A15A0D" w:rsidRPr="00724D1C" w:rsidRDefault="00A15A0D"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Genre</w:t>
          </w:r>
          <w:r w:rsidRPr="00724D1C">
            <w:rPr>
              <w:rFonts w:asciiTheme="majorBidi" w:hAnsiTheme="majorBidi" w:cstheme="majorBidi"/>
              <w:b/>
              <w:bCs/>
              <w:sz w:val="28"/>
              <w:szCs w:val="28"/>
              <w:lang w:bidi="ar-SY"/>
            </w:rPr>
            <w:tab/>
          </w:r>
          <w:sdt>
            <w:sdtPr>
              <w:rPr>
                <w:rFonts w:asciiTheme="majorBidi" w:hAnsiTheme="majorBidi" w:cstheme="majorBidi"/>
                <w:b/>
                <w:bCs/>
                <w:sz w:val="28"/>
                <w:szCs w:val="28"/>
              </w:rPr>
              <w:id w:val="-1750641969"/>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Fiction</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60988976"/>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Documentaire</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565148041"/>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Animation</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363482794"/>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Pr>
              <w:rFonts w:asciiTheme="majorBidi" w:hAnsiTheme="majorBidi" w:cstheme="majorBidi"/>
              <w:sz w:val="28"/>
              <w:szCs w:val="28"/>
              <w:lang w:bidi="ar-SY"/>
            </w:rPr>
            <w:t>Expérimental</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11712818"/>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 xml:space="preserve">Autre (à préciser) : </w:t>
          </w:r>
          <w:sdt>
            <w:sdtPr>
              <w:rPr>
                <w:rFonts w:asciiTheme="majorBidi" w:hAnsiTheme="majorBidi" w:cstheme="majorBidi"/>
                <w:sz w:val="28"/>
                <w:szCs w:val="28"/>
                <w:lang w:bidi="ar-SY"/>
              </w:rPr>
              <w:id w:val="653416800"/>
              <w:placeholder>
                <w:docPart w:val="5A9FC603634D4E38BD42B8348FF3630D"/>
              </w:placeholder>
              <w:showingPlcHdr/>
              <w:text/>
            </w:sdtPr>
            <w:sdtEndPr/>
            <w:sdtContent>
              <w:r w:rsidRPr="00374875">
                <w:rPr>
                  <w:rStyle w:val="Textedelespacerserv"/>
                  <w:rFonts w:eastAsiaTheme="minorHAnsi"/>
                </w:rPr>
                <w:t>Cliquez ici pour taper du texte.</w:t>
              </w:r>
            </w:sdtContent>
          </w:sdt>
        </w:p>
        <w:p w:rsidR="00284CE5" w:rsidRDefault="00284CE5"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Synopsis</w:t>
          </w:r>
        </w:p>
        <w:sdt>
          <w:sdtPr>
            <w:rPr>
              <w:rFonts w:asciiTheme="majorBidi" w:hAnsiTheme="majorBidi" w:cstheme="majorBidi"/>
              <w:b/>
              <w:bCs/>
              <w:sz w:val="28"/>
              <w:szCs w:val="28"/>
              <w:lang w:bidi="ar-SY"/>
            </w:rPr>
            <w:id w:val="1542556103"/>
            <w:placeholder>
              <w:docPart w:val="B57AC848FEA14AD6AAC237B885F1FD3F"/>
            </w:placeholder>
            <w:showingPlcHdr/>
          </w:sdtPr>
          <w:sdtEndPr/>
          <w:sdtContent>
            <w:p w:rsidR="009F1F81" w:rsidRPr="00724D1C" w:rsidRDefault="00F6716D"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374875">
                <w:rPr>
                  <w:rStyle w:val="Textedelespacerserv"/>
                  <w:rFonts w:eastAsiaTheme="minorHAnsi"/>
                </w:rPr>
                <w:t>Cliquez ici pour taper du texte.</w:t>
              </w:r>
            </w:p>
          </w:sdtContent>
        </w:sdt>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A15A0D" w:rsidRDefault="00A15A0D"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rPr>
          </w:pPr>
          <w:r w:rsidRPr="00724D1C">
            <w:rPr>
              <w:rFonts w:asciiTheme="majorBidi" w:hAnsiTheme="majorBidi" w:cstheme="majorBidi"/>
              <w:b/>
              <w:bCs/>
              <w:sz w:val="28"/>
              <w:szCs w:val="28"/>
              <w:lang w:bidi="ar-SY"/>
            </w:rPr>
            <w:t>Format film</w:t>
          </w:r>
          <w:r w:rsidRPr="00724D1C">
            <w:rPr>
              <w:rFonts w:asciiTheme="majorBidi" w:hAnsiTheme="majorBidi" w:cstheme="majorBidi"/>
              <w:b/>
              <w:bCs/>
              <w:sz w:val="28"/>
              <w:szCs w:val="28"/>
              <w:lang w:bidi="ar-SY"/>
            </w:rPr>
            <w:tab/>
          </w:r>
          <w:sdt>
            <w:sdtPr>
              <w:rPr>
                <w:rFonts w:asciiTheme="majorBidi" w:hAnsiTheme="majorBidi" w:cstheme="majorBidi"/>
                <w:b/>
                <w:bCs/>
                <w:sz w:val="28"/>
                <w:szCs w:val="28"/>
              </w:rPr>
              <w:id w:val="-169260126"/>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DVD</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088654349"/>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Blu-Ray</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151057689"/>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DCP</w:t>
          </w:r>
          <w:r w:rsidRPr="00724D1C">
            <w:rPr>
              <w:rFonts w:asciiTheme="majorBidi" w:hAnsiTheme="majorBidi" w:cstheme="majorBidi"/>
              <w:b/>
              <w:bCs/>
              <w:sz w:val="28"/>
              <w:szCs w:val="28"/>
            </w:rPr>
            <w:tab/>
          </w:r>
        </w:p>
        <w:p w:rsidR="00A15A0D" w:rsidRPr="00724D1C" w:rsidRDefault="005E6BB8"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sdt>
            <w:sdtPr>
              <w:rPr>
                <w:rFonts w:asciiTheme="majorBidi" w:hAnsiTheme="majorBidi" w:cstheme="majorBidi"/>
                <w:b/>
                <w:bCs/>
                <w:sz w:val="28"/>
                <w:szCs w:val="28"/>
              </w:rPr>
              <w:id w:val="-201093915"/>
              <w14:checkbox>
                <w14:checked w14:val="0"/>
                <w14:checkedState w14:val="2612" w14:font="MS Gothic"/>
                <w14:uncheckedState w14:val="2610" w14:font="MS Gothic"/>
              </w14:checkbox>
            </w:sdtPr>
            <w:sdtEndPr/>
            <w:sdtContent>
              <w:r w:rsidR="00A15A0D">
                <w:rPr>
                  <w:rFonts w:ascii="MS Gothic" w:eastAsia="MS Gothic" w:hAnsi="MS Gothic" w:cstheme="majorBidi" w:hint="eastAsia"/>
                  <w:b/>
                  <w:bCs/>
                  <w:sz w:val="28"/>
                  <w:szCs w:val="28"/>
                </w:rPr>
                <w:t>☐</w:t>
              </w:r>
            </w:sdtContent>
          </w:sdt>
          <w:r w:rsidR="00A15A0D" w:rsidRPr="00724D1C">
            <w:rPr>
              <w:rFonts w:asciiTheme="majorBidi" w:hAnsiTheme="majorBidi" w:cstheme="majorBidi"/>
              <w:b/>
              <w:bCs/>
              <w:sz w:val="28"/>
              <w:szCs w:val="28"/>
            </w:rPr>
            <w:t xml:space="preserve"> </w:t>
          </w:r>
          <w:r w:rsidR="00A15A0D" w:rsidRPr="00724D1C">
            <w:rPr>
              <w:rFonts w:asciiTheme="majorBidi" w:hAnsiTheme="majorBidi" w:cstheme="majorBidi"/>
              <w:sz w:val="28"/>
              <w:szCs w:val="28"/>
              <w:lang w:bidi="ar-SY"/>
            </w:rPr>
            <w:t xml:space="preserve">Autre (à préciser) : </w:t>
          </w:r>
          <w:sdt>
            <w:sdtPr>
              <w:rPr>
                <w:rFonts w:asciiTheme="majorBidi" w:hAnsiTheme="majorBidi" w:cstheme="majorBidi"/>
                <w:sz w:val="28"/>
                <w:szCs w:val="28"/>
                <w:lang w:bidi="ar-SY"/>
              </w:rPr>
              <w:id w:val="-2074647383"/>
              <w:placeholder>
                <w:docPart w:val="5A9FC603634D4E38BD42B8348FF3630D"/>
              </w:placeholder>
              <w:showingPlcHdr/>
              <w:text/>
            </w:sdtPr>
            <w:sdtEndPr/>
            <w:sdtContent>
              <w:r w:rsidR="00A15A0D" w:rsidRPr="00374875">
                <w:rPr>
                  <w:rStyle w:val="Textedelespacerserv"/>
                  <w:rFonts w:eastAsiaTheme="minorHAnsi"/>
                </w:rPr>
                <w:t>Cliquez ici pour taper du texte.</w:t>
              </w:r>
            </w:sdtContent>
          </w:sdt>
        </w:p>
        <w:p w:rsidR="00A15A0D" w:rsidRPr="00724D1C" w:rsidRDefault="00A15A0D"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ab/>
          </w:r>
          <w:sdt>
            <w:sdtPr>
              <w:rPr>
                <w:rFonts w:asciiTheme="majorBidi" w:hAnsiTheme="majorBidi" w:cstheme="majorBidi"/>
                <w:b/>
                <w:bCs/>
                <w:sz w:val="28"/>
                <w:szCs w:val="28"/>
              </w:rPr>
              <w:id w:val="-957020333"/>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Couleur</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450975567"/>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Noir et blanc</w:t>
          </w:r>
        </w:p>
        <w:p w:rsidR="00A15A0D" w:rsidRDefault="00A15A0D" w:rsidP="00A15A0D">
          <w:pPr>
            <w:pStyle w:val="Corpsdetexte"/>
            <w:pBdr>
              <w:bottom w:val="none" w:sz="0" w:space="0" w:color="auto"/>
            </w:pBdr>
            <w:spacing w:before="0" w:line="240" w:lineRule="auto"/>
            <w:rPr>
              <w:sz w:val="28"/>
              <w:szCs w:val="28"/>
            </w:rPr>
          </w:pPr>
        </w:p>
        <w:p w:rsidR="00A15A0D" w:rsidRPr="00147908" w:rsidRDefault="00A15A0D" w:rsidP="00A15A0D">
          <w:pPr>
            <w:pStyle w:val="Corpsdetexte"/>
            <w:pBdr>
              <w:bottom w:val="none" w:sz="0" w:space="0" w:color="auto"/>
            </w:pBdr>
            <w:spacing w:before="0" w:line="240" w:lineRule="auto"/>
            <w:rPr>
              <w:sz w:val="28"/>
              <w:szCs w:val="28"/>
            </w:rPr>
          </w:pPr>
          <w:r w:rsidRPr="00147908">
            <w:rPr>
              <w:sz w:val="28"/>
              <w:szCs w:val="28"/>
            </w:rPr>
            <w:t>Le film a-t-il été réalisé dans un cadre institutionnel (école, université, association, service jeunesse, programme etc.) ?</w:t>
          </w:r>
        </w:p>
        <w:p w:rsidR="00A15A0D" w:rsidRPr="00724D1C" w:rsidRDefault="00A15A0D"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rPr>
            <w:tab/>
          </w:r>
          <w:sdt>
            <w:sdtPr>
              <w:rPr>
                <w:rFonts w:asciiTheme="majorBidi" w:hAnsiTheme="majorBidi" w:cstheme="majorBidi"/>
                <w:b/>
                <w:bCs/>
                <w:sz w:val="28"/>
                <w:szCs w:val="28"/>
              </w:rPr>
              <w:id w:val="-927723659"/>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Oui</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780570962"/>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Non</w:t>
          </w:r>
        </w:p>
        <w:p w:rsidR="00284CE5" w:rsidRDefault="00284CE5" w:rsidP="009F1F81">
          <w:pPr>
            <w:pStyle w:val="Corpsdetexte"/>
            <w:pBdr>
              <w:bottom w:val="none" w:sz="0" w:space="0" w:color="auto"/>
            </w:pBdr>
            <w:spacing w:before="0" w:line="240" w:lineRule="auto"/>
            <w:rPr>
              <w:sz w:val="28"/>
              <w:szCs w:val="28"/>
            </w:rPr>
          </w:pPr>
        </w:p>
        <w:p w:rsidR="009F1F81" w:rsidRDefault="009F1F81" w:rsidP="009F1F81">
          <w:pPr>
            <w:pStyle w:val="Corpsdetexte"/>
            <w:pBdr>
              <w:bottom w:val="none" w:sz="0" w:space="0" w:color="auto"/>
            </w:pBdr>
            <w:spacing w:before="0" w:line="240" w:lineRule="auto"/>
            <w:rPr>
              <w:sz w:val="28"/>
              <w:szCs w:val="28"/>
            </w:rPr>
          </w:pPr>
          <w:r>
            <w:rPr>
              <w:sz w:val="28"/>
              <w:szCs w:val="28"/>
            </w:rPr>
            <w:t>Si oui, dans quel cadre ?</w:t>
          </w:r>
        </w:p>
        <w:p w:rsidR="00F6716D" w:rsidRPr="00724D1C" w:rsidRDefault="00284CE5" w:rsidP="00F6716D">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233038257"/>
              <w:placeholder>
                <w:docPart w:val="5765486C2454463EA8884DC77B7C5519"/>
              </w:placeholder>
              <w:showingPlcHdr/>
            </w:sdtPr>
            <w:sdtEndPr/>
            <w:sdtContent>
              <w:r w:rsidR="00F6716D" w:rsidRPr="00374875">
                <w:rPr>
                  <w:rStyle w:val="Textedelespacerserv"/>
                  <w:rFonts w:eastAsiaTheme="minorHAnsi"/>
                </w:rPr>
                <w:t>Cliquez ici pour taper du texte.</w:t>
              </w:r>
            </w:sdtContent>
          </w:sdt>
        </w:p>
        <w:p w:rsidR="009F1F81" w:rsidRPr="0066510C" w:rsidRDefault="009F1F81" w:rsidP="009F1F81">
          <w:pPr>
            <w:pStyle w:val="Corpsdetexte"/>
            <w:pBdr>
              <w:bottom w:val="none" w:sz="0" w:space="0" w:color="auto"/>
            </w:pBdr>
            <w:spacing w:before="0" w:line="240" w:lineRule="auto"/>
            <w:rPr>
              <w:sz w:val="28"/>
              <w:szCs w:val="28"/>
            </w:rPr>
          </w:pPr>
        </w:p>
        <w:p w:rsidR="009F1F81" w:rsidRPr="0066510C" w:rsidRDefault="009F1F81" w:rsidP="009F1F81">
          <w:pPr>
            <w:pStyle w:val="Corpsdetexte"/>
            <w:pBdr>
              <w:bottom w:val="none" w:sz="0" w:space="0" w:color="auto"/>
            </w:pBdr>
            <w:spacing w:before="0" w:line="240" w:lineRule="auto"/>
            <w:rPr>
              <w:sz w:val="28"/>
              <w:szCs w:val="28"/>
            </w:rPr>
          </w:pPr>
          <w:r w:rsidRPr="0066510C">
            <w:rPr>
              <w:sz w:val="28"/>
              <w:szCs w:val="28"/>
            </w:rPr>
            <w:lastRenderedPageBreak/>
            <w:t>Nom de l’institution ou du programme :</w:t>
          </w:r>
        </w:p>
        <w:p w:rsidR="00F6716D" w:rsidRPr="00724D1C" w:rsidRDefault="00284CE5" w:rsidP="00F6716D">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972737726"/>
              <w:placeholder>
                <w:docPart w:val="E7D896E73CE64672A37B4F06617320B9"/>
              </w:placeholder>
              <w:showingPlcHdr/>
            </w:sdtPr>
            <w:sdtEndPr/>
            <w:sdtContent>
              <w:r w:rsidR="00F6716D" w:rsidRPr="00374875">
                <w:rPr>
                  <w:rStyle w:val="Textedelespacerserv"/>
                  <w:rFonts w:eastAsiaTheme="minorHAnsi"/>
                </w:rPr>
                <w:t>Cliquez ici pour taper du texte.</w:t>
              </w:r>
            </w:sdtContent>
          </w:sdt>
        </w:p>
        <w:p w:rsidR="009F1F81" w:rsidRDefault="009F1F81" w:rsidP="009F1F81">
          <w:pPr>
            <w:pStyle w:val="Corpsdetexte"/>
            <w:pBdr>
              <w:bottom w:val="none" w:sz="0" w:space="0" w:color="auto"/>
            </w:pBdr>
            <w:spacing w:before="0" w:line="240" w:lineRule="auto"/>
            <w:rPr>
              <w:rFonts w:asciiTheme="majorBidi" w:hAnsiTheme="majorBidi" w:cstheme="majorBidi"/>
              <w:sz w:val="28"/>
              <w:szCs w:val="28"/>
            </w:rPr>
          </w:pPr>
        </w:p>
        <w:p w:rsidR="009F1F81" w:rsidRDefault="009F1F81" w:rsidP="009F1F81">
          <w:pPr>
            <w:pBdr>
              <w:between w:val="dotted" w:sz="4" w:space="1" w:color="auto"/>
            </w:pBdr>
            <w:tabs>
              <w:tab w:val="left" w:pos="1445"/>
              <w:tab w:val="left" w:pos="2525"/>
            </w:tabs>
            <w:spacing w:before="0" w:beforeAutospacing="0"/>
            <w:rPr>
              <w:b/>
              <w:bCs/>
              <w:sz w:val="28"/>
              <w:szCs w:val="28"/>
            </w:rPr>
          </w:pPr>
          <w:r>
            <w:rPr>
              <w:b/>
              <w:bCs/>
              <w:sz w:val="28"/>
              <w:szCs w:val="28"/>
            </w:rPr>
            <w:t>Est-ce un premier film ?</w:t>
          </w:r>
        </w:p>
        <w:p w:rsidR="00A15A0D" w:rsidRPr="00724D1C" w:rsidRDefault="00A15A0D"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rPr>
            <w:tab/>
          </w:r>
          <w:sdt>
            <w:sdtPr>
              <w:rPr>
                <w:rFonts w:asciiTheme="majorBidi" w:hAnsiTheme="majorBidi" w:cstheme="majorBidi"/>
                <w:b/>
                <w:bCs/>
                <w:sz w:val="28"/>
                <w:szCs w:val="28"/>
              </w:rPr>
              <w:id w:val="-1448000189"/>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Oui</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855765947"/>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Non</w:t>
          </w:r>
        </w:p>
        <w:p w:rsidR="00284CE5" w:rsidRDefault="00284CE5" w:rsidP="00F6716D">
          <w:pPr>
            <w:pStyle w:val="Corpsdetexte"/>
            <w:pBdr>
              <w:bottom w:val="none" w:sz="0" w:space="0" w:color="auto"/>
            </w:pBdr>
            <w:spacing w:before="0" w:line="240" w:lineRule="auto"/>
            <w:rPr>
              <w:rFonts w:asciiTheme="majorBidi" w:hAnsiTheme="majorBidi" w:cstheme="majorBidi"/>
              <w:sz w:val="28"/>
              <w:szCs w:val="28"/>
            </w:rPr>
          </w:pPr>
        </w:p>
        <w:p w:rsidR="009F1F81" w:rsidRPr="00724D1C" w:rsidRDefault="009F1F81" w:rsidP="00F6716D">
          <w:pPr>
            <w:pStyle w:val="Corpsdetexte"/>
            <w:pBdr>
              <w:bottom w:val="none" w:sz="0" w:space="0" w:color="auto"/>
            </w:pBdr>
            <w:spacing w:before="0" w:line="240" w:lineRule="auto"/>
            <w:rPr>
              <w:rFonts w:asciiTheme="majorBidi" w:hAnsiTheme="majorBidi" w:cstheme="majorBidi"/>
              <w:sz w:val="28"/>
              <w:szCs w:val="28"/>
            </w:rPr>
          </w:pPr>
          <w:r w:rsidRPr="00724D1C">
            <w:rPr>
              <w:rFonts w:asciiTheme="majorBidi" w:hAnsiTheme="majorBidi" w:cstheme="majorBidi"/>
              <w:sz w:val="28"/>
              <w:szCs w:val="28"/>
            </w:rPr>
            <w:t>Les responsables autorisent-ils le prêt de la copie pour d’éventuels extraits à la télévision au cas où ils n’en fourniraient pas avec le matériel publicitaire ?</w:t>
          </w:r>
        </w:p>
        <w:p w:rsidR="00A15A0D" w:rsidRPr="00724D1C" w:rsidRDefault="00A15A0D"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rPr>
            <w:tab/>
          </w:r>
          <w:sdt>
            <w:sdtPr>
              <w:rPr>
                <w:rFonts w:asciiTheme="majorBidi" w:hAnsiTheme="majorBidi" w:cstheme="majorBidi"/>
                <w:b/>
                <w:bCs/>
                <w:sz w:val="28"/>
                <w:szCs w:val="28"/>
              </w:rPr>
              <w:id w:val="-582301785"/>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Oui</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1407922048"/>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Non</w:t>
          </w:r>
        </w:p>
        <w:p w:rsidR="009F1F81" w:rsidRPr="00724D1C" w:rsidRDefault="009F1F81" w:rsidP="009F1F81">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 xml:space="preserve">Les responsables autorisent-ils </w:t>
          </w:r>
          <w:r>
            <w:rPr>
              <w:rFonts w:asciiTheme="majorBidi" w:hAnsiTheme="majorBidi" w:cstheme="majorBidi"/>
              <w:b/>
              <w:bCs/>
              <w:sz w:val="28"/>
              <w:szCs w:val="28"/>
              <w:lang w:bidi="ar-SY"/>
            </w:rPr>
            <w:t>la Biennale</w:t>
          </w:r>
          <w:r w:rsidRPr="00724D1C">
            <w:rPr>
              <w:rFonts w:asciiTheme="majorBidi" w:hAnsiTheme="majorBidi" w:cstheme="majorBidi"/>
              <w:b/>
              <w:bCs/>
              <w:sz w:val="28"/>
              <w:szCs w:val="28"/>
              <w:lang w:bidi="ar-SY"/>
            </w:rPr>
            <w:t xml:space="preserve"> à passer des extraits du film sur son site pour sa promotion :</w:t>
          </w:r>
        </w:p>
        <w:p w:rsidR="00A15A0D" w:rsidRPr="00724D1C" w:rsidRDefault="00A15A0D" w:rsidP="00A15A0D">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rPr>
            <w:tab/>
          </w:r>
          <w:sdt>
            <w:sdtPr>
              <w:rPr>
                <w:rFonts w:asciiTheme="majorBidi" w:hAnsiTheme="majorBidi" w:cstheme="majorBidi"/>
                <w:b/>
                <w:bCs/>
                <w:sz w:val="28"/>
                <w:szCs w:val="28"/>
              </w:rPr>
              <w:id w:val="-1286741168"/>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Oui</w:t>
          </w:r>
          <w:r w:rsidRPr="00724D1C">
            <w:rPr>
              <w:rFonts w:asciiTheme="majorBidi" w:hAnsiTheme="majorBidi" w:cstheme="majorBidi"/>
              <w:sz w:val="28"/>
              <w:szCs w:val="28"/>
              <w:lang w:bidi="ar-SY"/>
            </w:rPr>
            <w:tab/>
          </w:r>
          <w:sdt>
            <w:sdtPr>
              <w:rPr>
                <w:rFonts w:asciiTheme="majorBidi" w:hAnsiTheme="majorBidi" w:cstheme="majorBidi"/>
                <w:b/>
                <w:bCs/>
                <w:sz w:val="28"/>
                <w:szCs w:val="28"/>
              </w:rPr>
              <w:id w:val="-782101124"/>
              <w14:checkbox>
                <w14:checked w14:val="0"/>
                <w14:checkedState w14:val="2612" w14:font="MS Gothic"/>
                <w14:uncheckedState w14:val="2610" w14:font="MS Gothic"/>
              </w14:checkbox>
            </w:sdtPr>
            <w:sdtEndPr/>
            <w:sdtContent>
              <w:r>
                <w:rPr>
                  <w:rFonts w:ascii="MS Gothic" w:eastAsia="MS Gothic" w:hAnsi="MS Gothic" w:cstheme="majorBidi" w:hint="eastAsia"/>
                  <w:b/>
                  <w:bCs/>
                  <w:sz w:val="28"/>
                  <w:szCs w:val="28"/>
                </w:rPr>
                <w:t>☐</w:t>
              </w:r>
            </w:sdtContent>
          </w:sdt>
          <w:r w:rsidRPr="00724D1C">
            <w:rPr>
              <w:rFonts w:asciiTheme="majorBidi" w:hAnsiTheme="majorBidi" w:cstheme="majorBidi"/>
              <w:b/>
              <w:bCs/>
              <w:sz w:val="28"/>
              <w:szCs w:val="28"/>
            </w:rPr>
            <w:t xml:space="preserve"> </w:t>
          </w:r>
          <w:r w:rsidRPr="00724D1C">
            <w:rPr>
              <w:rFonts w:asciiTheme="majorBidi" w:hAnsiTheme="majorBidi" w:cstheme="majorBidi"/>
              <w:sz w:val="28"/>
              <w:szCs w:val="28"/>
              <w:lang w:bidi="ar-SY"/>
            </w:rPr>
            <w:t>Non</w:t>
          </w:r>
        </w:p>
        <w:p w:rsidR="009F1F81" w:rsidRPr="00724D1C" w:rsidRDefault="009F1F81" w:rsidP="009F1F81">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p>
        <w:p w:rsidR="009F1F81" w:rsidRPr="00264148" w:rsidRDefault="009F1F81" w:rsidP="009F1F81">
          <w:pPr>
            <w:pStyle w:val="Corpsdetexte"/>
            <w:pBdr>
              <w:bottom w:val="none" w:sz="0" w:space="0" w:color="auto"/>
            </w:pBdr>
            <w:spacing w:before="0" w:line="240" w:lineRule="auto"/>
            <w:jc w:val="both"/>
            <w:rPr>
              <w:sz w:val="28"/>
              <w:szCs w:val="28"/>
            </w:rPr>
          </w:pPr>
          <w:r>
            <w:rPr>
              <w:sz w:val="28"/>
              <w:szCs w:val="28"/>
            </w:rPr>
            <w:t>Les responsables déclarent</w:t>
          </w:r>
          <w:r w:rsidRPr="00264148">
            <w:rPr>
              <w:sz w:val="28"/>
              <w:szCs w:val="28"/>
            </w:rPr>
            <w:t xml:space="preserve"> être informé</w:t>
          </w:r>
          <w:r>
            <w:rPr>
              <w:sz w:val="28"/>
              <w:szCs w:val="28"/>
            </w:rPr>
            <w:t>s</w:t>
          </w:r>
          <w:r w:rsidRPr="00264148">
            <w:rPr>
              <w:sz w:val="28"/>
              <w:szCs w:val="28"/>
            </w:rPr>
            <w:t xml:space="preserve"> et donner l’autorisation à l’Institut du monde arabe, dans le cadre de la promotion et de la communication autour de la 9</w:t>
          </w:r>
          <w:r w:rsidRPr="00264148">
            <w:rPr>
              <w:sz w:val="28"/>
              <w:szCs w:val="28"/>
              <w:vertAlign w:val="superscript"/>
            </w:rPr>
            <w:t>ème</w:t>
          </w:r>
          <w:r w:rsidRPr="00264148">
            <w:rPr>
              <w:sz w:val="28"/>
              <w:szCs w:val="28"/>
            </w:rPr>
            <w:t xml:space="preserve"> édition de la Biennale, de communiquer sans contrepartie les informations et les extraits des films sélectionnés, aux différents médias (presse écrite ou électronique, télévision, radio, internet et tous moyens électroniques de communication au public)</w:t>
          </w:r>
        </w:p>
        <w:p w:rsidR="00284CE5" w:rsidRDefault="00284CE5" w:rsidP="009F1F81">
          <w:pPr>
            <w:spacing w:before="0" w:beforeAutospacing="0"/>
            <w:jc w:val="left"/>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Société de distribution à l’étranger</w:t>
          </w:r>
          <w:r w:rsidR="00284CE5">
            <w:rPr>
              <w:rFonts w:asciiTheme="majorBidi" w:hAnsiTheme="majorBidi" w:cstheme="majorBidi"/>
              <w:b/>
              <w:bCs/>
              <w:sz w:val="28"/>
              <w:szCs w:val="28"/>
              <w:lang w:bidi="ar-SY"/>
            </w:rPr>
            <w:t xml:space="preserve"> </w:t>
          </w:r>
          <w:sdt>
            <w:sdtPr>
              <w:rPr>
                <w:rFonts w:asciiTheme="majorBidi" w:hAnsiTheme="majorBidi" w:cstheme="majorBidi"/>
                <w:b/>
                <w:bCs/>
                <w:sz w:val="28"/>
                <w:szCs w:val="28"/>
                <w:lang w:bidi="ar-SY"/>
              </w:rPr>
              <w:id w:val="-392196583"/>
              <w:placeholder>
                <w:docPart w:val="B57AC848FEA14AD6AAC237B885F1FD3F"/>
              </w:placeholder>
              <w:showingPlcHdr/>
              <w:text/>
            </w:sdtPr>
            <w:sdtEndPr/>
            <w:sdtContent>
              <w:r w:rsidR="00284CE5"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Pays</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1343589021"/>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Adresse</w:t>
          </w:r>
          <w:r>
            <w:rPr>
              <w:rFonts w:asciiTheme="majorBidi" w:hAnsiTheme="majorBidi" w:cstheme="majorBidi"/>
              <w:sz w:val="28"/>
              <w:szCs w:val="28"/>
              <w:lang w:bidi="ar-SY"/>
            </w:rPr>
            <w:tab/>
          </w:r>
          <w:sdt>
            <w:sdtPr>
              <w:rPr>
                <w:rFonts w:asciiTheme="majorBidi" w:hAnsiTheme="majorBidi" w:cstheme="majorBidi"/>
                <w:sz w:val="28"/>
                <w:szCs w:val="28"/>
                <w:lang w:bidi="ar-SY"/>
              </w:rPr>
              <w:id w:val="299194149"/>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Tél.</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2022393892"/>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Fax</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822426446"/>
              <w:showingPlcHdr/>
              <w:text/>
            </w:sdtPr>
            <w:sdtEndPr/>
            <w:sdtContent>
              <w:r w:rsidRPr="00374875">
                <w:rPr>
                  <w:rStyle w:val="Textedelespacerserv"/>
                  <w:rFonts w:eastAsiaTheme="minorHAnsi"/>
                </w:rPr>
                <w:t>Cliquez ici pour taper du texte.</w:t>
              </w:r>
            </w:sdtContent>
          </w:sdt>
        </w:p>
        <w:p w:rsidR="00E67CAF"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E-mail</w:t>
          </w:r>
          <w:r>
            <w:rPr>
              <w:rFonts w:asciiTheme="majorBidi" w:hAnsiTheme="majorBidi" w:cstheme="majorBidi"/>
              <w:sz w:val="28"/>
              <w:szCs w:val="28"/>
              <w:lang w:bidi="ar-SY"/>
            </w:rPr>
            <w:tab/>
          </w:r>
          <w:sdt>
            <w:sdtPr>
              <w:rPr>
                <w:rFonts w:asciiTheme="majorBidi" w:hAnsiTheme="majorBidi" w:cstheme="majorBidi"/>
                <w:sz w:val="28"/>
                <w:szCs w:val="28"/>
                <w:lang w:bidi="ar-SY"/>
              </w:rPr>
              <w:id w:val="1505619260"/>
              <w:showingPlcHdr/>
              <w:text/>
            </w:sdtPr>
            <w:sdtEndPr/>
            <w:sdtContent>
              <w:r w:rsidRPr="00374875">
                <w:rPr>
                  <w:rStyle w:val="Textedelespacerserv"/>
                  <w:rFonts w:eastAsiaTheme="minorHAnsi"/>
                </w:rPr>
                <w:t>Cliquez ici pour taper du texte.</w:t>
              </w:r>
            </w:sdtContent>
          </w:sdt>
        </w:p>
        <w:p w:rsidR="00E67CAF" w:rsidRPr="00724D1C" w:rsidRDefault="00E67CAF"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Website</w:t>
          </w:r>
          <w:r>
            <w:rPr>
              <w:rFonts w:asciiTheme="majorBidi" w:hAnsiTheme="majorBidi" w:cstheme="majorBidi"/>
              <w:sz w:val="28"/>
              <w:szCs w:val="28"/>
              <w:lang w:bidi="ar-SY"/>
            </w:rPr>
            <w:tab/>
          </w:r>
          <w:sdt>
            <w:sdtPr>
              <w:rPr>
                <w:rFonts w:asciiTheme="majorBidi" w:hAnsiTheme="majorBidi" w:cstheme="majorBidi"/>
                <w:sz w:val="28"/>
                <w:szCs w:val="28"/>
                <w:lang w:bidi="ar-SY"/>
              </w:rPr>
              <w:id w:val="1991518074"/>
              <w:showingPlcHdr/>
              <w:text/>
            </w:sdtPr>
            <w:sdtEndPr/>
            <w:sdtContent>
              <w:r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 xml:space="preserve">Distributeur en </w:t>
          </w:r>
          <w:r w:rsidR="00284CE5">
            <w:rPr>
              <w:rFonts w:asciiTheme="majorBidi" w:hAnsiTheme="majorBidi" w:cstheme="majorBidi"/>
              <w:b/>
              <w:bCs/>
              <w:sz w:val="28"/>
              <w:szCs w:val="28"/>
              <w:lang w:bidi="ar-SY"/>
            </w:rPr>
            <w:t xml:space="preserve">France </w:t>
          </w:r>
          <w:sdt>
            <w:sdtPr>
              <w:rPr>
                <w:rFonts w:asciiTheme="majorBidi" w:hAnsiTheme="majorBidi" w:cstheme="majorBidi"/>
                <w:b/>
                <w:bCs/>
                <w:sz w:val="28"/>
                <w:szCs w:val="28"/>
                <w:lang w:bidi="ar-SY"/>
              </w:rPr>
              <w:id w:val="-1415541762"/>
              <w:placeholder>
                <w:docPart w:val="B57AC848FEA14AD6AAC237B885F1FD3F"/>
              </w:placeholder>
              <w:showingPlcHdr/>
              <w:text/>
            </w:sdtPr>
            <w:sdtEndPr/>
            <w:sdtContent>
              <w:r w:rsidR="00284CE5" w:rsidRPr="00374875">
                <w:rPr>
                  <w:rStyle w:val="Textedelespacerserv"/>
                  <w:rFonts w:eastAsiaTheme="minorHAnsi"/>
                </w:rPr>
                <w:t>Cliquez ici pour taper du texte.</w:t>
              </w:r>
            </w:sdtContent>
          </w:sdt>
        </w:p>
        <w:p w:rsidR="00284CE5" w:rsidRPr="00724D1C" w:rsidRDefault="00284CE5" w:rsidP="00E67CAF">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Pays</w:t>
          </w:r>
          <w:r w:rsidR="00E67CAF">
            <w:rPr>
              <w:rFonts w:asciiTheme="majorBidi" w:hAnsiTheme="majorBidi" w:cstheme="majorBidi"/>
              <w:sz w:val="28"/>
              <w:szCs w:val="28"/>
              <w:lang w:bidi="ar-SY"/>
            </w:rPr>
            <w:tab/>
          </w:r>
          <w:r w:rsidR="00E67CAF">
            <w:rPr>
              <w:rFonts w:asciiTheme="majorBidi" w:hAnsiTheme="majorBidi" w:cstheme="majorBidi"/>
              <w:sz w:val="28"/>
              <w:szCs w:val="28"/>
              <w:lang w:bidi="ar-SY"/>
            </w:rPr>
            <w:tab/>
          </w:r>
          <w:sdt>
            <w:sdtPr>
              <w:rPr>
                <w:rFonts w:asciiTheme="majorBidi" w:hAnsiTheme="majorBidi" w:cstheme="majorBidi"/>
                <w:sz w:val="28"/>
                <w:szCs w:val="28"/>
                <w:lang w:bidi="ar-SY"/>
              </w:rPr>
              <w:id w:val="364184393"/>
              <w:showingPlcHdr/>
              <w:text/>
            </w:sdtPr>
            <w:sdtEndPr/>
            <w:sdtContent>
              <w:r w:rsidRPr="00374875">
                <w:rPr>
                  <w:rStyle w:val="Textedelespacerserv"/>
                  <w:rFonts w:eastAsiaTheme="minorHAnsi"/>
                </w:rPr>
                <w:t>Cliquez ici pour taper du texte.</w:t>
              </w:r>
            </w:sdtContent>
          </w:sdt>
        </w:p>
        <w:p w:rsidR="00284CE5" w:rsidRPr="00724D1C" w:rsidRDefault="00284CE5" w:rsidP="00284CE5">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Adresse</w:t>
          </w:r>
          <w:r>
            <w:rPr>
              <w:rFonts w:asciiTheme="majorBidi" w:hAnsiTheme="majorBidi" w:cstheme="majorBidi"/>
              <w:sz w:val="28"/>
              <w:szCs w:val="28"/>
              <w:lang w:bidi="ar-SY"/>
            </w:rPr>
            <w:tab/>
          </w:r>
          <w:sdt>
            <w:sdtPr>
              <w:rPr>
                <w:rFonts w:asciiTheme="majorBidi" w:hAnsiTheme="majorBidi" w:cstheme="majorBidi"/>
                <w:sz w:val="28"/>
                <w:szCs w:val="28"/>
                <w:lang w:bidi="ar-SY"/>
              </w:rPr>
              <w:id w:val="1579556113"/>
              <w:showingPlcHdr/>
              <w:text/>
            </w:sdtPr>
            <w:sdtEndPr/>
            <w:sdtContent>
              <w:r w:rsidRPr="00374875">
                <w:rPr>
                  <w:rStyle w:val="Textedelespacerserv"/>
                  <w:rFonts w:eastAsiaTheme="minorHAnsi"/>
                </w:rPr>
                <w:t>Cliquez ici pour taper du texte.</w:t>
              </w:r>
            </w:sdtContent>
          </w:sdt>
        </w:p>
        <w:p w:rsidR="00284CE5" w:rsidRPr="00724D1C" w:rsidRDefault="00284CE5" w:rsidP="00284CE5">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Tél.</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1379207911"/>
              <w:showingPlcHdr/>
              <w:text/>
            </w:sdtPr>
            <w:sdtEndPr/>
            <w:sdtContent>
              <w:r w:rsidRPr="00374875">
                <w:rPr>
                  <w:rStyle w:val="Textedelespacerserv"/>
                  <w:rFonts w:eastAsiaTheme="minorHAnsi"/>
                </w:rPr>
                <w:t>Cliquez ici pour taper du texte.</w:t>
              </w:r>
            </w:sdtContent>
          </w:sdt>
        </w:p>
        <w:p w:rsidR="00284CE5" w:rsidRPr="00724D1C" w:rsidRDefault="00284CE5" w:rsidP="00284CE5">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Fax</w:t>
          </w:r>
          <w:r>
            <w:rPr>
              <w:rFonts w:asciiTheme="majorBidi" w:hAnsiTheme="majorBidi" w:cstheme="majorBidi"/>
              <w:sz w:val="28"/>
              <w:szCs w:val="28"/>
              <w:lang w:bidi="ar-SY"/>
            </w:rPr>
            <w:tab/>
          </w:r>
          <w:r>
            <w:rPr>
              <w:rFonts w:asciiTheme="majorBidi" w:hAnsiTheme="majorBidi" w:cstheme="majorBidi"/>
              <w:sz w:val="28"/>
              <w:szCs w:val="28"/>
              <w:lang w:bidi="ar-SY"/>
            </w:rPr>
            <w:tab/>
          </w:r>
          <w:sdt>
            <w:sdtPr>
              <w:rPr>
                <w:rFonts w:asciiTheme="majorBidi" w:hAnsiTheme="majorBidi" w:cstheme="majorBidi"/>
                <w:sz w:val="28"/>
                <w:szCs w:val="28"/>
                <w:lang w:bidi="ar-SY"/>
              </w:rPr>
              <w:id w:val="-2131082272"/>
              <w:showingPlcHdr/>
              <w:text/>
            </w:sdtPr>
            <w:sdtEndPr/>
            <w:sdtContent>
              <w:r w:rsidRPr="00374875">
                <w:rPr>
                  <w:rStyle w:val="Textedelespacerserv"/>
                  <w:rFonts w:eastAsiaTheme="minorHAnsi"/>
                </w:rPr>
                <w:t>Cliquez ici pour taper du texte.</w:t>
              </w:r>
            </w:sdtContent>
          </w:sdt>
        </w:p>
        <w:p w:rsidR="00284CE5" w:rsidRDefault="00284CE5" w:rsidP="00284CE5">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Pr>
              <w:rFonts w:asciiTheme="majorBidi" w:hAnsiTheme="majorBidi" w:cstheme="majorBidi"/>
              <w:sz w:val="28"/>
              <w:szCs w:val="28"/>
              <w:lang w:bidi="ar-SY"/>
            </w:rPr>
            <w:t>E-mail</w:t>
          </w:r>
          <w:r>
            <w:rPr>
              <w:rFonts w:asciiTheme="majorBidi" w:hAnsiTheme="majorBidi" w:cstheme="majorBidi"/>
              <w:sz w:val="28"/>
              <w:szCs w:val="28"/>
              <w:lang w:bidi="ar-SY"/>
            </w:rPr>
            <w:tab/>
          </w:r>
          <w:sdt>
            <w:sdtPr>
              <w:rPr>
                <w:rFonts w:asciiTheme="majorBidi" w:hAnsiTheme="majorBidi" w:cstheme="majorBidi"/>
                <w:sz w:val="28"/>
                <w:szCs w:val="28"/>
                <w:lang w:bidi="ar-SY"/>
              </w:rPr>
              <w:id w:val="769511992"/>
              <w:showingPlcHdr/>
              <w:text/>
            </w:sdtPr>
            <w:sdtEndPr/>
            <w:sdtContent>
              <w:r w:rsidRPr="00374875">
                <w:rPr>
                  <w:rStyle w:val="Textedelespacerserv"/>
                  <w:rFonts w:eastAsiaTheme="minorHAnsi"/>
                </w:rPr>
                <w:t>Cliquez ici pour taper du texte.</w:t>
              </w:r>
            </w:sdtContent>
          </w:sdt>
        </w:p>
        <w:p w:rsidR="00284CE5" w:rsidRPr="00724D1C" w:rsidRDefault="00284CE5" w:rsidP="00284CE5">
          <w:pPr>
            <w:pBdr>
              <w:bottom w:val="dotted" w:sz="4" w:space="1" w:color="auto"/>
              <w:between w:val="dotted" w:sz="4" w:space="1" w:color="auto"/>
            </w:pBdr>
            <w:tabs>
              <w:tab w:val="left" w:pos="540"/>
              <w:tab w:val="left" w:pos="1445"/>
              <w:tab w:val="left" w:pos="2525"/>
            </w:tabs>
            <w:spacing w:before="0" w:beforeAutospacing="0"/>
            <w:rPr>
              <w:rFonts w:asciiTheme="majorBidi" w:hAnsiTheme="majorBidi" w:cstheme="majorBidi"/>
              <w:sz w:val="28"/>
              <w:szCs w:val="28"/>
              <w:lang w:bidi="ar-SY"/>
            </w:rPr>
          </w:pPr>
          <w:r w:rsidRPr="00724D1C">
            <w:rPr>
              <w:rFonts w:asciiTheme="majorBidi" w:hAnsiTheme="majorBidi" w:cstheme="majorBidi"/>
              <w:sz w:val="28"/>
              <w:szCs w:val="28"/>
              <w:lang w:bidi="ar-SY"/>
            </w:rPr>
            <w:t>Website</w:t>
          </w:r>
          <w:r>
            <w:rPr>
              <w:rFonts w:asciiTheme="majorBidi" w:hAnsiTheme="majorBidi" w:cstheme="majorBidi"/>
              <w:sz w:val="28"/>
              <w:szCs w:val="28"/>
              <w:lang w:bidi="ar-SY"/>
            </w:rPr>
            <w:tab/>
          </w:r>
          <w:sdt>
            <w:sdtPr>
              <w:rPr>
                <w:rFonts w:asciiTheme="majorBidi" w:hAnsiTheme="majorBidi" w:cstheme="majorBidi"/>
                <w:sz w:val="28"/>
                <w:szCs w:val="28"/>
                <w:lang w:bidi="ar-SY"/>
              </w:rPr>
              <w:id w:val="99609951"/>
              <w:showingPlcHdr/>
              <w:text/>
            </w:sdtPr>
            <w:sdtEndPr/>
            <w:sdtContent>
              <w:r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Le film a-t-il bénéficié d’une sortie en salle en France ?</w:t>
          </w:r>
        </w:p>
        <w:p w:rsidR="00284CE5" w:rsidRPr="00724D1C" w:rsidRDefault="00284CE5" w:rsidP="00284CE5">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rPr>
            <w:lastRenderedPageBreak/>
            <w:tab/>
          </w:r>
          <w:sdt>
            <w:sdtPr>
              <w:rPr>
                <w:rFonts w:asciiTheme="majorBidi" w:hAnsiTheme="majorBidi" w:cstheme="majorBidi"/>
                <w:b/>
                <w:bCs/>
                <w:sz w:val="28"/>
                <w:szCs w:val="28"/>
              </w:rPr>
              <w:id w:val="-525488043"/>
              <w:showingPlcHdr/>
              <w:comboBox>
                <w:listItem w:value="Choisissez un élément."/>
                <w:listItem w:displayText="Oui" w:value="Oui"/>
                <w:listItem w:displayText="Non" w:value="Non"/>
              </w:comboBox>
            </w:sdtPr>
            <w:sdtEndPr/>
            <w:sdtContent>
              <w:r w:rsidRPr="00374875">
                <w:rPr>
                  <w:rStyle w:val="Textedelespacerserv"/>
                  <w:rFonts w:eastAsiaTheme="minorHAnsi"/>
                </w:rPr>
                <w:t>Choisissez un élément.</w:t>
              </w:r>
            </w:sdtContent>
          </w:sdt>
        </w:p>
        <w:p w:rsidR="009F1F81" w:rsidRPr="00724D1C" w:rsidRDefault="009F1F81" w:rsidP="00284CE5">
          <w:pPr>
            <w:pBdr>
              <w:between w:val="dotted" w:sz="4" w:space="1" w:color="auto"/>
            </w:pBdr>
            <w:tabs>
              <w:tab w:val="left" w:pos="1260"/>
              <w:tab w:val="left" w:pos="2525"/>
              <w:tab w:val="left" w:pos="3780"/>
            </w:tabs>
            <w:spacing w:before="0" w:beforeAutospacing="0"/>
            <w:rPr>
              <w:rFonts w:asciiTheme="majorBidi" w:hAnsiTheme="majorBidi" w:cstheme="majorBidi"/>
              <w:b/>
              <w:bCs/>
              <w:sz w:val="28"/>
              <w:szCs w:val="28"/>
              <w:lang w:bidi="ar-SY"/>
            </w:rPr>
          </w:pPr>
        </w:p>
        <w:p w:rsidR="00284CE5" w:rsidRDefault="009F1F81" w:rsidP="00284CE5">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Date de la sortie</w:t>
          </w:r>
        </w:p>
        <w:p w:rsidR="009F1F81" w:rsidRPr="00724D1C" w:rsidRDefault="00284CE5" w:rsidP="00284CE5">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663276827"/>
              <w:placeholder>
                <w:docPart w:val="B57AC848FEA14AD6AAC237B885F1FD3F"/>
              </w:placeholder>
              <w:showingPlcHdr/>
              <w:text/>
            </w:sdtPr>
            <w:sdtEndPr/>
            <w:sdtContent>
              <w:r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Valeur de la copi</w:t>
          </w:r>
          <w:r>
            <w:rPr>
              <w:rFonts w:asciiTheme="majorBidi" w:hAnsiTheme="majorBidi" w:cstheme="majorBidi"/>
              <w:b/>
              <w:bCs/>
              <w:sz w:val="28"/>
              <w:szCs w:val="28"/>
              <w:lang w:bidi="ar-SY"/>
            </w:rPr>
            <w:t>e en euros (voir le règlement de la Biennale</w:t>
          </w:r>
          <w:r w:rsidRPr="00724D1C">
            <w:rPr>
              <w:rFonts w:asciiTheme="majorBidi" w:hAnsiTheme="majorBidi" w:cstheme="majorBidi"/>
              <w:b/>
              <w:bCs/>
              <w:sz w:val="28"/>
              <w:szCs w:val="28"/>
              <w:lang w:bidi="ar-SY"/>
            </w:rPr>
            <w:t>)</w:t>
          </w:r>
        </w:p>
        <w:p w:rsidR="009F1F81" w:rsidRPr="00724D1C" w:rsidRDefault="00284CE5"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59927549"/>
              <w:placeholder>
                <w:docPart w:val="B57AC848FEA14AD6AAC237B885F1FD3F"/>
              </w:placeholder>
              <w:showingPlcHdr/>
              <w:text/>
            </w:sdtPr>
            <w:sdtEndPr/>
            <w:sdtContent>
              <w:r w:rsidRPr="00374875">
                <w:rPr>
                  <w:rStyle w:val="Textedelespacerserv"/>
                  <w:rFonts w:eastAsiaTheme="minorHAnsi"/>
                </w:rPr>
                <w:t>Cliquez ici pour taper du texte.</w:t>
              </w:r>
            </w:sdtContent>
          </w:sdt>
        </w:p>
        <w:p w:rsidR="00284CE5" w:rsidRDefault="00284CE5"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 xml:space="preserve">J’ai pris connaissance du règlement </w:t>
          </w:r>
          <w:r>
            <w:rPr>
              <w:rFonts w:asciiTheme="majorBidi" w:hAnsiTheme="majorBidi" w:cstheme="majorBidi"/>
              <w:b/>
              <w:bCs/>
              <w:sz w:val="28"/>
              <w:szCs w:val="28"/>
              <w:lang w:bidi="ar-SY"/>
            </w:rPr>
            <w:t>de la Biennale</w:t>
          </w:r>
          <w:r w:rsidRPr="00724D1C">
            <w:rPr>
              <w:rFonts w:asciiTheme="majorBidi" w:hAnsiTheme="majorBidi" w:cstheme="majorBidi"/>
              <w:b/>
              <w:bCs/>
              <w:sz w:val="28"/>
              <w:szCs w:val="28"/>
              <w:lang w:bidi="ar-SY"/>
            </w:rPr>
            <w:t xml:space="preserve"> des cinémas arabes à Paris et en accepte la teneur</w:t>
          </w:r>
        </w:p>
        <w:p w:rsidR="009F1F81" w:rsidRPr="00724D1C" w:rsidRDefault="009F1F81" w:rsidP="00284CE5">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Nom</w:t>
          </w:r>
          <w:r w:rsidR="00284CE5">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286047333"/>
              <w:placeholder>
                <w:docPart w:val="B57AC848FEA14AD6AAC237B885F1FD3F"/>
              </w:placeholder>
              <w:showingPlcHdr/>
              <w:text/>
            </w:sdtPr>
            <w:sdtEndPr/>
            <w:sdtContent>
              <w:r w:rsidR="00284CE5"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Qualité</w:t>
          </w:r>
          <w:r w:rsidR="00284CE5">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402300474"/>
              <w:placeholder>
                <w:docPart w:val="B57AC848FEA14AD6AAC237B885F1FD3F"/>
              </w:placeholder>
              <w:showingPlcHdr/>
              <w:text/>
            </w:sdtPr>
            <w:sdtEndPr/>
            <w:sdtContent>
              <w:r w:rsidR="00284CE5" w:rsidRPr="00374875">
                <w:rPr>
                  <w:rStyle w:val="Textedelespacerserv"/>
                  <w:rFonts w:eastAsiaTheme="minorHAnsi"/>
                </w:rPr>
                <w:t>Cliquez ici pour taper du texte.</w:t>
              </w:r>
            </w:sdtContent>
          </w:sdt>
        </w:p>
        <w:p w:rsidR="009F1F81" w:rsidRPr="00724D1C" w:rsidRDefault="009F1F81" w:rsidP="00BF296B">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bookmarkStart w:id="0" w:name="_GoBack"/>
          <w:bookmarkEnd w:id="0"/>
          <w:r w:rsidRPr="00724D1C">
            <w:rPr>
              <w:rFonts w:asciiTheme="majorBidi" w:hAnsiTheme="majorBidi" w:cstheme="majorBidi"/>
              <w:b/>
              <w:bCs/>
              <w:sz w:val="28"/>
              <w:szCs w:val="28"/>
              <w:lang w:bidi="ar-SY"/>
            </w:rPr>
            <w:t>Date</w:t>
          </w:r>
          <w:r w:rsidR="00284CE5">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166516757"/>
              <w:placeholder>
                <w:docPart w:val="B57AC848FEA14AD6AAC237B885F1FD3F"/>
              </w:placeholder>
              <w:showingPlcHdr/>
              <w:text/>
            </w:sdtPr>
            <w:sdtEndPr/>
            <w:sdtContent>
              <w:r w:rsidR="00BF296B" w:rsidRPr="00374875">
                <w:rPr>
                  <w:rStyle w:val="Textedelespacerserv"/>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Signature</w:t>
          </w:r>
          <w:r w:rsidR="00284CE5">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934314575"/>
              <w:placeholder>
                <w:docPart w:val="B57AC848FEA14AD6AAC237B885F1FD3F"/>
              </w:placeholder>
              <w:showingPlcHdr/>
              <w:text/>
            </w:sdtPr>
            <w:sdtEndPr/>
            <w:sdtContent>
              <w:r w:rsidR="00284CE5"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Adresse mail pour toute correspondance :</w:t>
          </w:r>
        </w:p>
        <w:p w:rsidR="009F1F81" w:rsidRPr="00724D1C" w:rsidRDefault="00284CE5"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1700505339"/>
              <w:placeholder>
                <w:docPart w:val="B57AC848FEA14AD6AAC237B885F1FD3F"/>
              </w:placeholder>
              <w:showingPlcHdr/>
              <w:text/>
            </w:sdtPr>
            <w:sdtEndPr/>
            <w:sdtContent>
              <w:r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sidRPr="00724D1C">
            <w:rPr>
              <w:rFonts w:asciiTheme="majorBidi" w:hAnsiTheme="majorBidi" w:cstheme="majorBidi"/>
              <w:b/>
              <w:bCs/>
              <w:sz w:val="28"/>
              <w:szCs w:val="28"/>
              <w:lang w:bidi="ar-SY"/>
            </w:rPr>
            <w:t>Adresse pour le retour de la copie :</w:t>
          </w:r>
        </w:p>
        <w:p w:rsidR="009F1F81" w:rsidRPr="00724D1C" w:rsidRDefault="00284CE5"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r>
            <w:rPr>
              <w:rFonts w:asciiTheme="majorBidi" w:hAnsiTheme="majorBidi" w:cstheme="majorBidi"/>
              <w:b/>
              <w:bCs/>
              <w:sz w:val="28"/>
              <w:szCs w:val="28"/>
              <w:lang w:bidi="ar-SY"/>
            </w:rPr>
            <w:tab/>
          </w:r>
          <w:sdt>
            <w:sdtPr>
              <w:rPr>
                <w:rFonts w:asciiTheme="majorBidi" w:hAnsiTheme="majorBidi" w:cstheme="majorBidi"/>
                <w:b/>
                <w:bCs/>
                <w:sz w:val="28"/>
                <w:szCs w:val="28"/>
                <w:lang w:bidi="ar-SY"/>
              </w:rPr>
              <w:id w:val="-982391613"/>
              <w:placeholder>
                <w:docPart w:val="B57AC848FEA14AD6AAC237B885F1FD3F"/>
              </w:placeholder>
              <w:showingPlcHdr/>
              <w:text/>
            </w:sdtPr>
            <w:sdtEndPr/>
            <w:sdtContent>
              <w:r w:rsidRPr="00374875">
                <w:rPr>
                  <w:rStyle w:val="Textedelespacerserv"/>
                  <w:rFonts w:eastAsiaTheme="minorHAnsi"/>
                </w:rPr>
                <w:t>Cliquez ici pour taper du texte.</w:t>
              </w:r>
            </w:sdtContent>
          </w:sdt>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Pr="00724D1C" w:rsidRDefault="009F1F81" w:rsidP="009F1F81">
          <w:pPr>
            <w:pBdr>
              <w:between w:val="dotted" w:sz="4" w:space="1" w:color="auto"/>
            </w:pBdr>
            <w:tabs>
              <w:tab w:val="left" w:pos="1445"/>
              <w:tab w:val="left" w:pos="2525"/>
            </w:tabs>
            <w:spacing w:before="0" w:beforeAutospacing="0"/>
            <w:rPr>
              <w:rFonts w:asciiTheme="majorBidi" w:hAnsiTheme="majorBidi" w:cstheme="majorBidi"/>
              <w:b/>
              <w:bCs/>
              <w:sz w:val="28"/>
              <w:szCs w:val="28"/>
              <w:lang w:bidi="ar-SY"/>
            </w:rPr>
          </w:pPr>
        </w:p>
        <w:p w:rsidR="009F1F81" w:rsidRDefault="009F1F81" w:rsidP="009F1F81">
          <w:pPr>
            <w:spacing w:before="0" w:beforeAutospacing="0"/>
            <w:rPr>
              <w:rFonts w:ascii="Georgia" w:hAnsi="Georgia"/>
            </w:rPr>
          </w:pPr>
          <w:r w:rsidRPr="00724D1C">
            <w:rPr>
              <w:rFonts w:asciiTheme="majorBidi" w:hAnsiTheme="majorBidi" w:cstheme="majorBidi"/>
              <w:b/>
              <w:bCs/>
              <w:sz w:val="28"/>
              <w:szCs w:val="28"/>
              <w:u w:val="single"/>
              <w:lang w:bidi="ar-SY"/>
            </w:rPr>
            <w:t>IMPORTANT</w:t>
          </w:r>
          <w:r w:rsidRPr="00724D1C">
            <w:rPr>
              <w:rFonts w:asciiTheme="majorBidi" w:hAnsiTheme="majorBidi" w:cstheme="majorBidi"/>
              <w:b/>
              <w:bCs/>
              <w:sz w:val="28"/>
              <w:szCs w:val="28"/>
              <w:lang w:bidi="ar-SY"/>
            </w:rPr>
            <w:t xml:space="preserve"> : </w:t>
          </w:r>
          <w:r w:rsidRPr="00724D1C">
            <w:rPr>
              <w:rFonts w:asciiTheme="majorBidi" w:hAnsiTheme="majorBidi" w:cstheme="majorBidi"/>
              <w:sz w:val="28"/>
              <w:szCs w:val="28"/>
              <w:lang w:bidi="ar-SY"/>
            </w:rPr>
            <w:t xml:space="preserve">Le contenu de cette fiche devant figurer dans </w:t>
          </w:r>
          <w:r>
            <w:rPr>
              <w:rFonts w:asciiTheme="majorBidi" w:hAnsiTheme="majorBidi" w:cstheme="majorBidi"/>
              <w:sz w:val="28"/>
              <w:szCs w:val="28"/>
              <w:lang w:bidi="ar-SY"/>
            </w:rPr>
            <w:t>les publications</w:t>
          </w:r>
          <w:r w:rsidRPr="00724D1C">
            <w:rPr>
              <w:rFonts w:asciiTheme="majorBidi" w:hAnsiTheme="majorBidi" w:cstheme="majorBidi"/>
              <w:sz w:val="28"/>
              <w:szCs w:val="28"/>
              <w:lang w:bidi="ar-SY"/>
            </w:rPr>
            <w:t>, il est essentiel d’y apporter la plus grande précision.</w:t>
          </w:r>
        </w:p>
        <w:p w:rsidR="00E10ED0" w:rsidRDefault="001433E7"/>
      </w:sdtContent>
    </w:sdt>
    <w:sectPr w:rsidR="00E10ED0">
      <w:headerReference w:type="first" r:id="rId9"/>
      <w:footerReference w:type="first" r:id="rId10"/>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B8" w:rsidRDefault="005E6BB8" w:rsidP="009F1F81">
      <w:pPr>
        <w:spacing w:before="0"/>
      </w:pPr>
      <w:r>
        <w:separator/>
      </w:r>
    </w:p>
  </w:endnote>
  <w:endnote w:type="continuationSeparator" w:id="0">
    <w:p w:rsidR="005E6BB8" w:rsidRDefault="005E6BB8" w:rsidP="009F1F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81" w:rsidRDefault="009F1F81" w:rsidP="009F1F81">
    <w:pPr>
      <w:pStyle w:val="Pieddepage"/>
      <w:spacing w:before="240" w:beforeAutospacing="0"/>
      <w:jc w:val="center"/>
    </w:pPr>
    <w:r>
      <w:t>I N S T I T U T   D U   M O N D E   A R A B E</w:t>
    </w:r>
  </w:p>
  <w:p w:rsidR="009F1F81" w:rsidRDefault="009F1F81" w:rsidP="009F1F81">
    <w:pPr>
      <w:pStyle w:val="Pieddepage"/>
      <w:spacing w:before="0" w:beforeAutospacing="0"/>
      <w:jc w:val="center"/>
    </w:pPr>
    <w:r>
      <w:t>1, rue des Fossés Saint-Bernard – Place Mohammed V – 75236 Paris cedex 05</w:t>
    </w:r>
  </w:p>
  <w:p w:rsidR="009F1F81" w:rsidRPr="00CC2374" w:rsidRDefault="009F1F81" w:rsidP="009F1F81">
    <w:pPr>
      <w:pStyle w:val="Pieddepage"/>
      <w:spacing w:before="0" w:beforeAutospacing="0"/>
      <w:jc w:val="center"/>
    </w:pPr>
    <w:r>
      <w:t>Tél. +33 (0) 1 40 51 34 93 – +33 (0) 1 40 51 35 21 – E-mail biennalecinema@imarabe.org</w:t>
    </w:r>
  </w:p>
  <w:p w:rsidR="0081497E" w:rsidRPr="00CC2374" w:rsidRDefault="005E6BB8" w:rsidP="0081497E">
    <w:pPr>
      <w:pStyle w:val="Pieddepage"/>
      <w:spacing w:before="0" w:before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B8" w:rsidRDefault="005E6BB8" w:rsidP="009F1F81">
      <w:pPr>
        <w:spacing w:before="0"/>
      </w:pPr>
      <w:r>
        <w:separator/>
      </w:r>
    </w:p>
  </w:footnote>
  <w:footnote w:type="continuationSeparator" w:id="0">
    <w:p w:rsidR="005E6BB8" w:rsidRDefault="005E6BB8" w:rsidP="009F1F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54" w:rsidRPr="00CC2374" w:rsidRDefault="009F1F81" w:rsidP="009F1F81">
    <w:pPr>
      <w:pStyle w:val="En-tte"/>
      <w:jc w:val="center"/>
    </w:pPr>
    <w:r>
      <w:object w:dxaOrig="5316" w:dyaOrig="2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4pt;height:122.75pt" o:ole="">
          <v:imagedata r:id="rId1" o:title=""/>
        </v:shape>
        <o:OLEObject Type="Embed" ProgID="MSPhotoEd.3" ShapeID="_x0000_i1025" DrawAspect="Content" ObjectID="_156267615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3E7"/>
    <w:rsid w:val="00067E87"/>
    <w:rsid w:val="001433E7"/>
    <w:rsid w:val="00204D33"/>
    <w:rsid w:val="00284CE5"/>
    <w:rsid w:val="004B26CE"/>
    <w:rsid w:val="005E6BB8"/>
    <w:rsid w:val="00970A11"/>
    <w:rsid w:val="009B6296"/>
    <w:rsid w:val="009F1F81"/>
    <w:rsid w:val="00A15A0D"/>
    <w:rsid w:val="00BC6B0C"/>
    <w:rsid w:val="00BF296B"/>
    <w:rsid w:val="00D55349"/>
    <w:rsid w:val="00E10ED0"/>
    <w:rsid w:val="00E67CAF"/>
    <w:rsid w:val="00F671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81"/>
    <w:pPr>
      <w:spacing w:before="100" w:beforeAutospacing="1"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F1F81"/>
    <w:pPr>
      <w:tabs>
        <w:tab w:val="center" w:pos="4536"/>
        <w:tab w:val="right" w:pos="9072"/>
      </w:tabs>
    </w:pPr>
  </w:style>
  <w:style w:type="character" w:customStyle="1" w:styleId="En-tteCar">
    <w:name w:val="En-tête Car"/>
    <w:basedOn w:val="Policepardfaut"/>
    <w:link w:val="En-tte"/>
    <w:uiPriority w:val="99"/>
    <w:rsid w:val="009F1F81"/>
    <w:rPr>
      <w:rFonts w:ascii="Times New Roman" w:eastAsia="Times New Roman" w:hAnsi="Times New Roman" w:cs="Times New Roman"/>
      <w:sz w:val="24"/>
      <w:szCs w:val="24"/>
      <w:lang w:eastAsia="fr-FR"/>
    </w:rPr>
  </w:style>
  <w:style w:type="paragraph" w:styleId="Pieddepage">
    <w:name w:val="footer"/>
    <w:basedOn w:val="Normal"/>
    <w:link w:val="PieddepageCar"/>
    <w:rsid w:val="009F1F81"/>
    <w:pPr>
      <w:tabs>
        <w:tab w:val="center" w:pos="4536"/>
        <w:tab w:val="right" w:pos="9072"/>
      </w:tabs>
    </w:pPr>
  </w:style>
  <w:style w:type="character" w:customStyle="1" w:styleId="PieddepageCar">
    <w:name w:val="Pied de page Car"/>
    <w:basedOn w:val="Policepardfaut"/>
    <w:link w:val="Pieddepage"/>
    <w:uiPriority w:val="99"/>
    <w:rsid w:val="009F1F81"/>
    <w:rPr>
      <w:rFonts w:ascii="Times New Roman" w:eastAsia="Times New Roman" w:hAnsi="Times New Roman" w:cs="Times New Roman"/>
      <w:sz w:val="24"/>
      <w:szCs w:val="24"/>
      <w:lang w:eastAsia="fr-FR"/>
    </w:rPr>
  </w:style>
  <w:style w:type="character" w:styleId="Lienhypertexte">
    <w:name w:val="Hyperlink"/>
    <w:basedOn w:val="Policepardfaut"/>
    <w:semiHidden/>
    <w:rsid w:val="009F1F81"/>
    <w:rPr>
      <w:color w:val="0000FF"/>
      <w:u w:val="single"/>
    </w:rPr>
  </w:style>
  <w:style w:type="paragraph" w:styleId="Titre">
    <w:name w:val="Title"/>
    <w:basedOn w:val="Normal"/>
    <w:link w:val="TitreCar"/>
    <w:qFormat/>
    <w:rsid w:val="009F1F81"/>
    <w:pPr>
      <w:bidi/>
      <w:spacing w:before="0" w:beforeAutospacing="0"/>
      <w:jc w:val="center"/>
    </w:pPr>
    <w:rPr>
      <w:b/>
      <w:bCs/>
      <w:sz w:val="36"/>
      <w:szCs w:val="36"/>
    </w:rPr>
  </w:style>
  <w:style w:type="character" w:customStyle="1" w:styleId="TitreCar">
    <w:name w:val="Titre Car"/>
    <w:basedOn w:val="Policepardfaut"/>
    <w:link w:val="Titre"/>
    <w:rsid w:val="009F1F81"/>
    <w:rPr>
      <w:rFonts w:ascii="Times New Roman" w:eastAsia="Times New Roman" w:hAnsi="Times New Roman" w:cs="Times New Roman"/>
      <w:b/>
      <w:bCs/>
      <w:sz w:val="36"/>
      <w:szCs w:val="36"/>
      <w:lang w:eastAsia="fr-FR"/>
    </w:rPr>
  </w:style>
  <w:style w:type="paragraph" w:styleId="Corpsdetexte">
    <w:name w:val="Body Text"/>
    <w:basedOn w:val="Normal"/>
    <w:link w:val="CorpsdetexteCar"/>
    <w:semiHidden/>
    <w:rsid w:val="009F1F81"/>
    <w:pPr>
      <w:pBdr>
        <w:bottom w:val="dotted" w:sz="4" w:space="1" w:color="auto"/>
        <w:between w:val="dotted" w:sz="4" w:space="1" w:color="auto"/>
      </w:pBdr>
      <w:tabs>
        <w:tab w:val="left" w:pos="1445"/>
        <w:tab w:val="left" w:pos="2525"/>
      </w:tabs>
      <w:spacing w:before="120" w:beforeAutospacing="0" w:line="240" w:lineRule="exact"/>
      <w:jc w:val="left"/>
    </w:pPr>
    <w:rPr>
      <w:b/>
      <w:bCs/>
      <w:sz w:val="20"/>
      <w:szCs w:val="20"/>
      <w:lang w:bidi="ar-SY"/>
    </w:rPr>
  </w:style>
  <w:style w:type="character" w:customStyle="1" w:styleId="CorpsdetexteCar">
    <w:name w:val="Corps de texte Car"/>
    <w:basedOn w:val="Policepardfaut"/>
    <w:link w:val="Corpsdetexte"/>
    <w:semiHidden/>
    <w:rsid w:val="009F1F81"/>
    <w:rPr>
      <w:rFonts w:ascii="Times New Roman" w:eastAsia="Times New Roman" w:hAnsi="Times New Roman" w:cs="Times New Roman"/>
      <w:b/>
      <w:bCs/>
      <w:sz w:val="20"/>
      <w:szCs w:val="20"/>
      <w:lang w:eastAsia="fr-FR" w:bidi="ar-SY"/>
    </w:rPr>
  </w:style>
  <w:style w:type="paragraph" w:styleId="Textedebulles">
    <w:name w:val="Balloon Text"/>
    <w:basedOn w:val="Normal"/>
    <w:link w:val="TextedebullesCar"/>
    <w:uiPriority w:val="99"/>
    <w:semiHidden/>
    <w:unhideWhenUsed/>
    <w:rsid w:val="009F1F8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F81"/>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F1F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81"/>
    <w:pPr>
      <w:spacing w:before="100" w:beforeAutospacing="1"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F1F81"/>
    <w:pPr>
      <w:tabs>
        <w:tab w:val="center" w:pos="4536"/>
        <w:tab w:val="right" w:pos="9072"/>
      </w:tabs>
    </w:pPr>
  </w:style>
  <w:style w:type="character" w:customStyle="1" w:styleId="En-tteCar">
    <w:name w:val="En-tête Car"/>
    <w:basedOn w:val="Policepardfaut"/>
    <w:link w:val="En-tte"/>
    <w:uiPriority w:val="99"/>
    <w:rsid w:val="009F1F81"/>
    <w:rPr>
      <w:rFonts w:ascii="Times New Roman" w:eastAsia="Times New Roman" w:hAnsi="Times New Roman" w:cs="Times New Roman"/>
      <w:sz w:val="24"/>
      <w:szCs w:val="24"/>
      <w:lang w:eastAsia="fr-FR"/>
    </w:rPr>
  </w:style>
  <w:style w:type="paragraph" w:styleId="Pieddepage">
    <w:name w:val="footer"/>
    <w:basedOn w:val="Normal"/>
    <w:link w:val="PieddepageCar"/>
    <w:rsid w:val="009F1F81"/>
    <w:pPr>
      <w:tabs>
        <w:tab w:val="center" w:pos="4536"/>
        <w:tab w:val="right" w:pos="9072"/>
      </w:tabs>
    </w:pPr>
  </w:style>
  <w:style w:type="character" w:customStyle="1" w:styleId="PieddepageCar">
    <w:name w:val="Pied de page Car"/>
    <w:basedOn w:val="Policepardfaut"/>
    <w:link w:val="Pieddepage"/>
    <w:uiPriority w:val="99"/>
    <w:rsid w:val="009F1F81"/>
    <w:rPr>
      <w:rFonts w:ascii="Times New Roman" w:eastAsia="Times New Roman" w:hAnsi="Times New Roman" w:cs="Times New Roman"/>
      <w:sz w:val="24"/>
      <w:szCs w:val="24"/>
      <w:lang w:eastAsia="fr-FR"/>
    </w:rPr>
  </w:style>
  <w:style w:type="character" w:styleId="Lienhypertexte">
    <w:name w:val="Hyperlink"/>
    <w:basedOn w:val="Policepardfaut"/>
    <w:semiHidden/>
    <w:rsid w:val="009F1F81"/>
    <w:rPr>
      <w:color w:val="0000FF"/>
      <w:u w:val="single"/>
    </w:rPr>
  </w:style>
  <w:style w:type="paragraph" w:styleId="Titre">
    <w:name w:val="Title"/>
    <w:basedOn w:val="Normal"/>
    <w:link w:val="TitreCar"/>
    <w:qFormat/>
    <w:rsid w:val="009F1F81"/>
    <w:pPr>
      <w:bidi/>
      <w:spacing w:before="0" w:beforeAutospacing="0"/>
      <w:jc w:val="center"/>
    </w:pPr>
    <w:rPr>
      <w:b/>
      <w:bCs/>
      <w:sz w:val="36"/>
      <w:szCs w:val="36"/>
    </w:rPr>
  </w:style>
  <w:style w:type="character" w:customStyle="1" w:styleId="TitreCar">
    <w:name w:val="Titre Car"/>
    <w:basedOn w:val="Policepardfaut"/>
    <w:link w:val="Titre"/>
    <w:rsid w:val="009F1F81"/>
    <w:rPr>
      <w:rFonts w:ascii="Times New Roman" w:eastAsia="Times New Roman" w:hAnsi="Times New Roman" w:cs="Times New Roman"/>
      <w:b/>
      <w:bCs/>
      <w:sz w:val="36"/>
      <w:szCs w:val="36"/>
      <w:lang w:eastAsia="fr-FR"/>
    </w:rPr>
  </w:style>
  <w:style w:type="paragraph" w:styleId="Corpsdetexte">
    <w:name w:val="Body Text"/>
    <w:basedOn w:val="Normal"/>
    <w:link w:val="CorpsdetexteCar"/>
    <w:semiHidden/>
    <w:rsid w:val="009F1F81"/>
    <w:pPr>
      <w:pBdr>
        <w:bottom w:val="dotted" w:sz="4" w:space="1" w:color="auto"/>
        <w:between w:val="dotted" w:sz="4" w:space="1" w:color="auto"/>
      </w:pBdr>
      <w:tabs>
        <w:tab w:val="left" w:pos="1445"/>
        <w:tab w:val="left" w:pos="2525"/>
      </w:tabs>
      <w:spacing w:before="120" w:beforeAutospacing="0" w:line="240" w:lineRule="exact"/>
      <w:jc w:val="left"/>
    </w:pPr>
    <w:rPr>
      <w:b/>
      <w:bCs/>
      <w:sz w:val="20"/>
      <w:szCs w:val="20"/>
      <w:lang w:bidi="ar-SY"/>
    </w:rPr>
  </w:style>
  <w:style w:type="character" w:customStyle="1" w:styleId="CorpsdetexteCar">
    <w:name w:val="Corps de texte Car"/>
    <w:basedOn w:val="Policepardfaut"/>
    <w:link w:val="Corpsdetexte"/>
    <w:semiHidden/>
    <w:rsid w:val="009F1F81"/>
    <w:rPr>
      <w:rFonts w:ascii="Times New Roman" w:eastAsia="Times New Roman" w:hAnsi="Times New Roman" w:cs="Times New Roman"/>
      <w:b/>
      <w:bCs/>
      <w:sz w:val="20"/>
      <w:szCs w:val="20"/>
      <w:lang w:eastAsia="fr-FR" w:bidi="ar-SY"/>
    </w:rPr>
  </w:style>
  <w:style w:type="paragraph" w:styleId="Textedebulles">
    <w:name w:val="Balloon Text"/>
    <w:basedOn w:val="Normal"/>
    <w:link w:val="TextedebullesCar"/>
    <w:uiPriority w:val="99"/>
    <w:semiHidden/>
    <w:unhideWhenUsed/>
    <w:rsid w:val="009F1F81"/>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F81"/>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F1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nalecinema@imarab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7AC848FEA14AD6AAC237B885F1FD3F"/>
        <w:category>
          <w:name w:val="Général"/>
          <w:gallery w:val="placeholder"/>
        </w:category>
        <w:types>
          <w:type w:val="bbPlcHdr"/>
        </w:types>
        <w:behaviors>
          <w:behavior w:val="content"/>
        </w:behaviors>
        <w:guid w:val="{0AA84D92-D954-4178-991B-170196842117}"/>
      </w:docPartPr>
      <w:docPartBody>
        <w:p w:rsidR="00000000" w:rsidRDefault="00AE3F4C">
          <w:pPr>
            <w:pStyle w:val="B57AC848FEA14AD6AAC237B885F1FD3F"/>
          </w:pPr>
          <w:r w:rsidRPr="00374875">
            <w:rPr>
              <w:rStyle w:val="Textedelespacerserv"/>
            </w:rPr>
            <w:t>Cliquez ici pour taper du texte.</w:t>
          </w:r>
        </w:p>
      </w:docPartBody>
    </w:docPart>
    <w:docPart>
      <w:docPartPr>
        <w:name w:val="D4D62A861C294D8BB3203C1664660EDD"/>
        <w:category>
          <w:name w:val="Général"/>
          <w:gallery w:val="placeholder"/>
        </w:category>
        <w:types>
          <w:type w:val="bbPlcHdr"/>
        </w:types>
        <w:behaviors>
          <w:behavior w:val="content"/>
        </w:behaviors>
        <w:guid w:val="{416DBDC8-30DD-44E4-A9E0-41F85CE2FF13}"/>
      </w:docPartPr>
      <w:docPartBody>
        <w:p w:rsidR="00000000" w:rsidRDefault="00AE3F4C">
          <w:pPr>
            <w:pStyle w:val="D4D62A861C294D8BB3203C1664660EDD"/>
          </w:pPr>
          <w:r w:rsidRPr="00374875">
            <w:rPr>
              <w:rStyle w:val="Textedelespacerserv"/>
            </w:rPr>
            <w:t>Cliquez ici pour taper du texte.</w:t>
          </w:r>
        </w:p>
      </w:docPartBody>
    </w:docPart>
    <w:docPart>
      <w:docPartPr>
        <w:name w:val="0FA0C797B6974463B5B5CF92FB82F0F1"/>
        <w:category>
          <w:name w:val="Général"/>
          <w:gallery w:val="placeholder"/>
        </w:category>
        <w:types>
          <w:type w:val="bbPlcHdr"/>
        </w:types>
        <w:behaviors>
          <w:behavior w:val="content"/>
        </w:behaviors>
        <w:guid w:val="{1C8CD621-C6C1-4500-B532-E235ACD98265}"/>
      </w:docPartPr>
      <w:docPartBody>
        <w:p w:rsidR="00000000" w:rsidRDefault="00AE3F4C">
          <w:pPr>
            <w:pStyle w:val="0FA0C797B6974463B5B5CF92FB82F0F1"/>
          </w:pPr>
          <w:r w:rsidRPr="00374875">
            <w:rPr>
              <w:rStyle w:val="Textedelespacerserv"/>
            </w:rPr>
            <w:t>Cliquez ici pour taper du texte.</w:t>
          </w:r>
        </w:p>
      </w:docPartBody>
    </w:docPart>
    <w:docPart>
      <w:docPartPr>
        <w:name w:val="719BD5AF058B4ED58A54F3A2A733168C"/>
        <w:category>
          <w:name w:val="Général"/>
          <w:gallery w:val="placeholder"/>
        </w:category>
        <w:types>
          <w:type w:val="bbPlcHdr"/>
        </w:types>
        <w:behaviors>
          <w:behavior w:val="content"/>
        </w:behaviors>
        <w:guid w:val="{6E7167CF-E44F-4E3F-9513-5BD3206CAD88}"/>
      </w:docPartPr>
      <w:docPartBody>
        <w:p w:rsidR="00000000" w:rsidRDefault="00AE3F4C">
          <w:pPr>
            <w:pStyle w:val="719BD5AF058B4ED58A54F3A2A733168C"/>
          </w:pPr>
          <w:r w:rsidRPr="00374875">
            <w:rPr>
              <w:rStyle w:val="Textedelespacerserv"/>
            </w:rPr>
            <w:t>Cliquez ici pour taper du texte.</w:t>
          </w:r>
        </w:p>
      </w:docPartBody>
    </w:docPart>
    <w:docPart>
      <w:docPartPr>
        <w:name w:val="EBCD63EE37C14B0B9BDC650F6E9F1D5F"/>
        <w:category>
          <w:name w:val="Général"/>
          <w:gallery w:val="placeholder"/>
        </w:category>
        <w:types>
          <w:type w:val="bbPlcHdr"/>
        </w:types>
        <w:behaviors>
          <w:behavior w:val="content"/>
        </w:behaviors>
        <w:guid w:val="{B03B8A36-EF2F-4F2B-8311-96BFD544B003}"/>
      </w:docPartPr>
      <w:docPartBody>
        <w:p w:rsidR="00000000" w:rsidRDefault="00AE3F4C">
          <w:pPr>
            <w:pStyle w:val="EBCD63EE37C14B0B9BDC650F6E9F1D5F"/>
          </w:pPr>
          <w:r w:rsidRPr="00374875">
            <w:rPr>
              <w:rStyle w:val="Textedelespacerserv"/>
            </w:rPr>
            <w:t>Cliquez ici pour taper du texte.</w:t>
          </w:r>
        </w:p>
      </w:docPartBody>
    </w:docPart>
    <w:docPart>
      <w:docPartPr>
        <w:name w:val="2D7DA0F8B6CF4A8D894D141BDC454269"/>
        <w:category>
          <w:name w:val="Général"/>
          <w:gallery w:val="placeholder"/>
        </w:category>
        <w:types>
          <w:type w:val="bbPlcHdr"/>
        </w:types>
        <w:behaviors>
          <w:behavior w:val="content"/>
        </w:behaviors>
        <w:guid w:val="{3A17EAC8-F52D-4AB1-8DF4-C09D3B375D16}"/>
      </w:docPartPr>
      <w:docPartBody>
        <w:p w:rsidR="00000000" w:rsidRDefault="00AE3F4C">
          <w:pPr>
            <w:pStyle w:val="2D7DA0F8B6CF4A8D894D141BDC454269"/>
          </w:pPr>
          <w:r w:rsidRPr="00374875">
            <w:rPr>
              <w:rStyle w:val="Textedelespacerserv"/>
            </w:rPr>
            <w:t>Cliquez ici pour taper du texte.</w:t>
          </w:r>
        </w:p>
      </w:docPartBody>
    </w:docPart>
    <w:docPart>
      <w:docPartPr>
        <w:name w:val="31E7A7D8055A448F8C857417638265A4"/>
        <w:category>
          <w:name w:val="Général"/>
          <w:gallery w:val="placeholder"/>
        </w:category>
        <w:types>
          <w:type w:val="bbPlcHdr"/>
        </w:types>
        <w:behaviors>
          <w:behavior w:val="content"/>
        </w:behaviors>
        <w:guid w:val="{A91E7419-6CF9-45C7-B2FA-E6E178164678}"/>
      </w:docPartPr>
      <w:docPartBody>
        <w:p w:rsidR="00000000" w:rsidRDefault="00AE3F4C">
          <w:pPr>
            <w:pStyle w:val="31E7A7D8055A448F8C857417638265A4"/>
          </w:pPr>
          <w:r w:rsidRPr="00374875">
            <w:rPr>
              <w:rStyle w:val="Textedelespacerserv"/>
            </w:rPr>
            <w:t>Cliquez ici pour taper du texte.</w:t>
          </w:r>
        </w:p>
      </w:docPartBody>
    </w:docPart>
    <w:docPart>
      <w:docPartPr>
        <w:name w:val="DD747C70AE4A46ABBCDF1219B7C541D8"/>
        <w:category>
          <w:name w:val="Général"/>
          <w:gallery w:val="placeholder"/>
        </w:category>
        <w:types>
          <w:type w:val="bbPlcHdr"/>
        </w:types>
        <w:behaviors>
          <w:behavior w:val="content"/>
        </w:behaviors>
        <w:guid w:val="{111D102E-F26D-4B43-ABD9-FAED70944263}"/>
      </w:docPartPr>
      <w:docPartBody>
        <w:p w:rsidR="00000000" w:rsidRDefault="00AE3F4C">
          <w:pPr>
            <w:pStyle w:val="DD747C70AE4A46ABBCDF1219B7C541D8"/>
          </w:pPr>
          <w:r w:rsidRPr="00374875">
            <w:rPr>
              <w:rStyle w:val="Textedelespacerserv"/>
            </w:rPr>
            <w:t xml:space="preserve">Cliquez ici pour taper </w:t>
          </w:r>
          <w:r w:rsidRPr="00374875">
            <w:rPr>
              <w:rStyle w:val="Textedelespacerserv"/>
            </w:rPr>
            <w:t>du texte.</w:t>
          </w:r>
        </w:p>
      </w:docPartBody>
    </w:docPart>
    <w:docPart>
      <w:docPartPr>
        <w:name w:val="E3AEC71B976641C6BC1BD11208956628"/>
        <w:category>
          <w:name w:val="Général"/>
          <w:gallery w:val="placeholder"/>
        </w:category>
        <w:types>
          <w:type w:val="bbPlcHdr"/>
        </w:types>
        <w:behaviors>
          <w:behavior w:val="content"/>
        </w:behaviors>
        <w:guid w:val="{6A442C94-6A5A-4E60-AFE4-FA9C6D34EF66}"/>
      </w:docPartPr>
      <w:docPartBody>
        <w:p w:rsidR="00000000" w:rsidRDefault="00AE3F4C">
          <w:pPr>
            <w:pStyle w:val="E3AEC71B976641C6BC1BD11208956628"/>
          </w:pPr>
          <w:r w:rsidRPr="00374875">
            <w:rPr>
              <w:rStyle w:val="Textedelespacerserv"/>
            </w:rPr>
            <w:t>Cliquez ici pour taper du texte.</w:t>
          </w:r>
        </w:p>
      </w:docPartBody>
    </w:docPart>
    <w:docPart>
      <w:docPartPr>
        <w:name w:val="F5F15135E5BE4FFDB6D5F22C14A54B1F"/>
        <w:category>
          <w:name w:val="Général"/>
          <w:gallery w:val="placeholder"/>
        </w:category>
        <w:types>
          <w:type w:val="bbPlcHdr"/>
        </w:types>
        <w:behaviors>
          <w:behavior w:val="content"/>
        </w:behaviors>
        <w:guid w:val="{BC2D5A4D-4418-47B3-AF1E-750023540D0F}"/>
      </w:docPartPr>
      <w:docPartBody>
        <w:p w:rsidR="00000000" w:rsidRDefault="00AE3F4C">
          <w:pPr>
            <w:pStyle w:val="F5F15135E5BE4FFDB6D5F22C14A54B1F"/>
          </w:pPr>
          <w:r w:rsidRPr="00374875">
            <w:rPr>
              <w:rStyle w:val="Textedelespacerserv"/>
            </w:rPr>
            <w:t>Cliquez ici pour taper du texte.</w:t>
          </w:r>
        </w:p>
      </w:docPartBody>
    </w:docPart>
    <w:docPart>
      <w:docPartPr>
        <w:name w:val="FC27D779CB0D4D58B70C0EBAA6B230D8"/>
        <w:category>
          <w:name w:val="Général"/>
          <w:gallery w:val="placeholder"/>
        </w:category>
        <w:types>
          <w:type w:val="bbPlcHdr"/>
        </w:types>
        <w:behaviors>
          <w:behavior w:val="content"/>
        </w:behaviors>
        <w:guid w:val="{100FCA5B-8F40-4C0C-8761-DA01548E29F8}"/>
      </w:docPartPr>
      <w:docPartBody>
        <w:p w:rsidR="00000000" w:rsidRDefault="00AE3F4C">
          <w:pPr>
            <w:pStyle w:val="FC27D779CB0D4D58B70C0EBAA6B230D8"/>
          </w:pPr>
          <w:r w:rsidRPr="00374875">
            <w:rPr>
              <w:rStyle w:val="Textedelespacerserv"/>
              <w:rFonts w:eastAsiaTheme="minorHAnsi"/>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B0116279-5DA8-4E70-B630-C455FD1E91FD}"/>
      </w:docPartPr>
      <w:docPartBody>
        <w:p w:rsidR="00000000" w:rsidRDefault="00A73E90">
          <w:r w:rsidRPr="0037487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90"/>
    <w:rsid w:val="00A73E90"/>
    <w:rsid w:val="00AE3F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3E90"/>
    <w:rPr>
      <w:color w:val="808080"/>
    </w:rPr>
  </w:style>
  <w:style w:type="paragraph" w:customStyle="1" w:styleId="B57AC848FEA14AD6AAC237B885F1FD3F">
    <w:name w:val="B57AC848FEA14AD6AAC237B885F1FD3F"/>
  </w:style>
  <w:style w:type="paragraph" w:customStyle="1" w:styleId="D4D62A861C294D8BB3203C1664660EDD">
    <w:name w:val="D4D62A861C294D8BB3203C1664660EDD"/>
  </w:style>
  <w:style w:type="paragraph" w:customStyle="1" w:styleId="0FA0C797B6974463B5B5CF92FB82F0F1">
    <w:name w:val="0FA0C797B6974463B5B5CF92FB82F0F1"/>
  </w:style>
  <w:style w:type="paragraph" w:customStyle="1" w:styleId="719BD5AF058B4ED58A54F3A2A733168C">
    <w:name w:val="719BD5AF058B4ED58A54F3A2A733168C"/>
  </w:style>
  <w:style w:type="paragraph" w:customStyle="1" w:styleId="EBCD63EE37C14B0B9BDC650F6E9F1D5F">
    <w:name w:val="EBCD63EE37C14B0B9BDC650F6E9F1D5F"/>
  </w:style>
  <w:style w:type="paragraph" w:customStyle="1" w:styleId="2D7DA0F8B6CF4A8D894D141BDC454269">
    <w:name w:val="2D7DA0F8B6CF4A8D894D141BDC454269"/>
  </w:style>
  <w:style w:type="paragraph" w:customStyle="1" w:styleId="31E7A7D8055A448F8C857417638265A4">
    <w:name w:val="31E7A7D8055A448F8C857417638265A4"/>
  </w:style>
  <w:style w:type="paragraph" w:customStyle="1" w:styleId="DD747C70AE4A46ABBCDF1219B7C541D8">
    <w:name w:val="DD747C70AE4A46ABBCDF1219B7C541D8"/>
  </w:style>
  <w:style w:type="paragraph" w:customStyle="1" w:styleId="E3AEC71B976641C6BC1BD11208956628">
    <w:name w:val="E3AEC71B976641C6BC1BD11208956628"/>
  </w:style>
  <w:style w:type="paragraph" w:customStyle="1" w:styleId="F5F15135E5BE4FFDB6D5F22C14A54B1F">
    <w:name w:val="F5F15135E5BE4FFDB6D5F22C14A54B1F"/>
  </w:style>
  <w:style w:type="paragraph" w:customStyle="1" w:styleId="FC27D779CB0D4D58B70C0EBAA6B230D8">
    <w:name w:val="FC27D779CB0D4D58B70C0EBAA6B230D8"/>
  </w:style>
  <w:style w:type="paragraph" w:customStyle="1" w:styleId="5A9FC603634D4E38BD42B8348FF3630D">
    <w:name w:val="5A9FC603634D4E38BD42B8348FF3630D"/>
  </w:style>
  <w:style w:type="paragraph" w:customStyle="1" w:styleId="5765486C2454463EA8884DC77B7C5519">
    <w:name w:val="5765486C2454463EA8884DC77B7C5519"/>
  </w:style>
  <w:style w:type="paragraph" w:customStyle="1" w:styleId="E7D896E73CE64672A37B4F06617320B9">
    <w:name w:val="E7D896E73CE64672A37B4F06617320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3E90"/>
    <w:rPr>
      <w:color w:val="808080"/>
    </w:rPr>
  </w:style>
  <w:style w:type="paragraph" w:customStyle="1" w:styleId="B57AC848FEA14AD6AAC237B885F1FD3F">
    <w:name w:val="B57AC848FEA14AD6AAC237B885F1FD3F"/>
  </w:style>
  <w:style w:type="paragraph" w:customStyle="1" w:styleId="D4D62A861C294D8BB3203C1664660EDD">
    <w:name w:val="D4D62A861C294D8BB3203C1664660EDD"/>
  </w:style>
  <w:style w:type="paragraph" w:customStyle="1" w:styleId="0FA0C797B6974463B5B5CF92FB82F0F1">
    <w:name w:val="0FA0C797B6974463B5B5CF92FB82F0F1"/>
  </w:style>
  <w:style w:type="paragraph" w:customStyle="1" w:styleId="719BD5AF058B4ED58A54F3A2A733168C">
    <w:name w:val="719BD5AF058B4ED58A54F3A2A733168C"/>
  </w:style>
  <w:style w:type="paragraph" w:customStyle="1" w:styleId="EBCD63EE37C14B0B9BDC650F6E9F1D5F">
    <w:name w:val="EBCD63EE37C14B0B9BDC650F6E9F1D5F"/>
  </w:style>
  <w:style w:type="paragraph" w:customStyle="1" w:styleId="2D7DA0F8B6CF4A8D894D141BDC454269">
    <w:name w:val="2D7DA0F8B6CF4A8D894D141BDC454269"/>
  </w:style>
  <w:style w:type="paragraph" w:customStyle="1" w:styleId="31E7A7D8055A448F8C857417638265A4">
    <w:name w:val="31E7A7D8055A448F8C857417638265A4"/>
  </w:style>
  <w:style w:type="paragraph" w:customStyle="1" w:styleId="DD747C70AE4A46ABBCDF1219B7C541D8">
    <w:name w:val="DD747C70AE4A46ABBCDF1219B7C541D8"/>
  </w:style>
  <w:style w:type="paragraph" w:customStyle="1" w:styleId="E3AEC71B976641C6BC1BD11208956628">
    <w:name w:val="E3AEC71B976641C6BC1BD11208956628"/>
  </w:style>
  <w:style w:type="paragraph" w:customStyle="1" w:styleId="F5F15135E5BE4FFDB6D5F22C14A54B1F">
    <w:name w:val="F5F15135E5BE4FFDB6D5F22C14A54B1F"/>
  </w:style>
  <w:style w:type="paragraph" w:customStyle="1" w:styleId="FC27D779CB0D4D58B70C0EBAA6B230D8">
    <w:name w:val="FC27D779CB0D4D58B70C0EBAA6B230D8"/>
  </w:style>
  <w:style w:type="paragraph" w:customStyle="1" w:styleId="5A9FC603634D4E38BD42B8348FF3630D">
    <w:name w:val="5A9FC603634D4E38BD42B8348FF3630D"/>
  </w:style>
  <w:style w:type="paragraph" w:customStyle="1" w:styleId="5765486C2454463EA8884DC77B7C5519">
    <w:name w:val="5765486C2454463EA8884DC77B7C5519"/>
  </w:style>
  <w:style w:type="paragraph" w:customStyle="1" w:styleId="E7D896E73CE64672A37B4F06617320B9">
    <w:name w:val="E7D896E73CE64672A37B4F0661732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069B-8FDB-48D9-A746-24B1FFC3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d'inscription 9e Biennale</Template>
  <TotalTime>1</TotalTime>
  <Pages>4</Pages>
  <Words>686</Words>
  <Characters>3774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lchawaf</dc:creator>
  <cp:lastModifiedBy>lchawaf</cp:lastModifiedBy>
  <cp:revision>3</cp:revision>
  <dcterms:created xsi:type="dcterms:W3CDTF">2017-07-27T13:55:00Z</dcterms:created>
  <dcterms:modified xsi:type="dcterms:W3CDTF">2017-07-27T13:55:00Z</dcterms:modified>
</cp:coreProperties>
</file>